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45" w:rsidRDefault="000821ED" w:rsidP="00655A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5080</wp:posOffset>
                </wp:positionV>
                <wp:extent cx="6341110" cy="4423410"/>
                <wp:effectExtent l="10160" t="508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442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45" w:rsidRPr="00123458" w:rsidRDefault="00655A45" w:rsidP="00655A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764D8"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Bird walk</w:t>
                            </w:r>
                            <w:r w:rsidR="00E764D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764D8"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guiding</w:t>
                            </w:r>
                            <w:r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questions for adult supervisors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with a focus on different life stages and interaction with habitat</w:t>
                            </w:r>
                          </w:p>
                          <w:p w:rsidR="00655A45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Where is the bird?</w:t>
                            </w:r>
                          </w:p>
                          <w:p w:rsidR="00655A45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 you know its name?</w:t>
                            </w:r>
                          </w:p>
                          <w:p w:rsidR="00655A45" w:rsidRDefault="00F3371F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 it an adult, fledgling or chick?</w:t>
                            </w:r>
                          </w:p>
                          <w:p w:rsidR="00655A45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F3371F">
                              <w:rPr>
                                <w:b/>
                                <w:sz w:val="36"/>
                                <w:szCs w:val="36"/>
                              </w:rPr>
                              <w:t>is it doing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655A45" w:rsidRDefault="00F3371F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 it interacting with another bird</w:t>
                            </w:r>
                            <w:r w:rsidR="00655A45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655A45" w:rsidRDefault="00F3371F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655A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it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us</w:t>
                            </w:r>
                            <w:r w:rsidR="00655A45">
                              <w:rPr>
                                <w:b/>
                                <w:sz w:val="36"/>
                                <w:szCs w:val="36"/>
                              </w:rPr>
                              <w:t>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plant or tree? How</w:t>
                            </w:r>
                            <w:r w:rsidR="00655A45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655A45" w:rsidRDefault="00F3371F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655A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it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eat</w:t>
                            </w:r>
                            <w:r w:rsidR="00655A45">
                              <w:rPr>
                                <w:b/>
                                <w:sz w:val="36"/>
                                <w:szCs w:val="36"/>
                              </w:rPr>
                              <w:t>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something</w:t>
                            </w:r>
                            <w:r w:rsidR="00655A45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What is it eating?</w:t>
                            </w:r>
                          </w:p>
                          <w:p w:rsidR="00655A45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else do you </w:t>
                            </w:r>
                            <w:r w:rsidR="00F3371F">
                              <w:rPr>
                                <w:b/>
                                <w:sz w:val="36"/>
                                <w:szCs w:val="36"/>
                              </w:rPr>
                              <w:t>notic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F337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about the bird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655A45" w:rsidRPr="00123458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Record your observations. (this could be done by the adult as scribe for the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.4pt;width:499.3pt;height:3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">
                <v:textbox>
                  <w:txbxContent>
                    <w:p w:rsidR="00655A45" w:rsidRPr="00123458" w:rsidRDefault="00655A45" w:rsidP="00655A4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4</w:t>
                      </w:r>
                      <w:r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764D8"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>Bird walk</w:t>
                      </w:r>
                      <w:r w:rsidR="00E764D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764D8"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>guiding</w:t>
                      </w:r>
                      <w:r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questions for adult supervisors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with a focus on different life stages and interaction with habitat</w:t>
                      </w:r>
                    </w:p>
                    <w:p w:rsidR="00655A45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Where is the bird?</w:t>
                      </w:r>
                    </w:p>
                    <w:p w:rsidR="00655A45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 you know its name?</w:t>
                      </w:r>
                    </w:p>
                    <w:p w:rsidR="00655A45" w:rsidRDefault="00F3371F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Is it an adult, fledgling or chick?</w:t>
                      </w:r>
                    </w:p>
                    <w:p w:rsidR="00655A45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What </w:t>
                      </w:r>
                      <w:r w:rsidR="00F3371F">
                        <w:rPr>
                          <w:b/>
                          <w:sz w:val="36"/>
                          <w:szCs w:val="36"/>
                        </w:rPr>
                        <w:t>is it doing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?</w:t>
                      </w:r>
                    </w:p>
                    <w:p w:rsidR="00655A45" w:rsidRDefault="00F3371F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Is it interacting with another bird</w:t>
                      </w:r>
                      <w:r w:rsidR="00655A45">
                        <w:rPr>
                          <w:b/>
                          <w:sz w:val="36"/>
                          <w:szCs w:val="36"/>
                        </w:rPr>
                        <w:t>?</w:t>
                      </w:r>
                    </w:p>
                    <w:p w:rsidR="00655A45" w:rsidRDefault="00F3371F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655A45">
                        <w:rPr>
                          <w:b/>
                          <w:sz w:val="36"/>
                          <w:szCs w:val="36"/>
                        </w:rPr>
                        <w:t xml:space="preserve">s it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us</w:t>
                      </w:r>
                      <w:r w:rsidR="00655A45">
                        <w:rPr>
                          <w:b/>
                          <w:sz w:val="36"/>
                          <w:szCs w:val="36"/>
                        </w:rPr>
                        <w:t>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 plant or tree? How</w:t>
                      </w:r>
                      <w:r w:rsidR="00655A45">
                        <w:rPr>
                          <w:b/>
                          <w:sz w:val="36"/>
                          <w:szCs w:val="36"/>
                        </w:rPr>
                        <w:t>?</w:t>
                      </w:r>
                    </w:p>
                    <w:p w:rsidR="00655A45" w:rsidRDefault="00F3371F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655A45">
                        <w:rPr>
                          <w:b/>
                          <w:sz w:val="36"/>
                          <w:szCs w:val="36"/>
                        </w:rPr>
                        <w:t xml:space="preserve">s it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eat</w:t>
                      </w:r>
                      <w:r w:rsidR="00655A45">
                        <w:rPr>
                          <w:b/>
                          <w:sz w:val="36"/>
                          <w:szCs w:val="36"/>
                        </w:rPr>
                        <w:t>ing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something</w:t>
                      </w:r>
                      <w:r w:rsidR="00655A45">
                        <w:rPr>
                          <w:b/>
                          <w:sz w:val="36"/>
                          <w:szCs w:val="36"/>
                        </w:rPr>
                        <w:t>?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What is it eating?</w:t>
                      </w:r>
                    </w:p>
                    <w:p w:rsidR="00655A45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What else do you </w:t>
                      </w:r>
                      <w:r w:rsidR="00F3371F">
                        <w:rPr>
                          <w:b/>
                          <w:sz w:val="36"/>
                          <w:szCs w:val="36"/>
                        </w:rPr>
                        <w:t>notic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="00F3371F">
                        <w:rPr>
                          <w:b/>
                          <w:sz w:val="36"/>
                          <w:szCs w:val="36"/>
                        </w:rPr>
                        <w:t xml:space="preserve"> about the bird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?</w:t>
                      </w:r>
                    </w:p>
                    <w:p w:rsidR="00655A45" w:rsidRPr="00123458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Record your observations. (this could be done by the adult as scribe for the group)</w:t>
                      </w:r>
                    </w:p>
                  </w:txbxContent>
                </v:textbox>
              </v:shape>
            </w:pict>
          </mc:Fallback>
        </mc:AlternateContent>
      </w:r>
    </w:p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Pr="00655A45" w:rsidRDefault="00655A45" w:rsidP="00655A45"/>
    <w:p w:rsidR="00655A45" w:rsidRDefault="000821ED" w:rsidP="00655A4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248285</wp:posOffset>
                </wp:positionV>
                <wp:extent cx="6341110" cy="4423410"/>
                <wp:effectExtent l="10160" t="9525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442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45" w:rsidRPr="00123458" w:rsidRDefault="00655A45" w:rsidP="00655A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 w:rsidR="00E764D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4 </w:t>
                            </w:r>
                            <w:r w:rsidR="00E764D8"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Bird walk</w:t>
                            </w:r>
                            <w:r w:rsidRPr="001234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guiding questions for adult supervisors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with a focus on</w:t>
                            </w:r>
                            <w:r w:rsidR="00F3371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different life stages and interaction with habitat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55A45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Where is the bird?</w:t>
                            </w:r>
                          </w:p>
                          <w:p w:rsidR="00655A45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 you know its name?</w:t>
                            </w:r>
                          </w:p>
                          <w:p w:rsidR="00F3371F" w:rsidRDefault="00F3371F" w:rsidP="00F33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 it an adult, fledgling or chick?</w:t>
                            </w:r>
                          </w:p>
                          <w:p w:rsidR="00F3371F" w:rsidRDefault="00F3371F" w:rsidP="00F33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is it doing?</w:t>
                            </w:r>
                          </w:p>
                          <w:p w:rsidR="00F3371F" w:rsidRDefault="00F3371F" w:rsidP="00F33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 it interacting with another bird?</w:t>
                            </w:r>
                          </w:p>
                          <w:p w:rsidR="00F3371F" w:rsidRDefault="00F3371F" w:rsidP="00F33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 it using a plant or tree? How?</w:t>
                            </w:r>
                          </w:p>
                          <w:p w:rsidR="00F3371F" w:rsidRDefault="00F3371F" w:rsidP="00F33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Is it eating something? What is it eating?</w:t>
                            </w:r>
                          </w:p>
                          <w:p w:rsidR="00F3371F" w:rsidRDefault="00F3371F" w:rsidP="00F337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else do you notice about the bird?</w:t>
                            </w:r>
                          </w:p>
                          <w:p w:rsidR="00655A45" w:rsidRPr="00123458" w:rsidRDefault="00655A45" w:rsidP="0065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Record your observations. (this could be done by the adult as scribe for the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3pt;margin-top:19.55pt;width:499.3pt;height:3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">
                <v:textbox>
                  <w:txbxContent>
                    <w:p w:rsidR="00655A45" w:rsidRPr="00123458" w:rsidRDefault="00655A45" w:rsidP="00655A4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 w:rsidR="00E764D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4 </w:t>
                      </w:r>
                      <w:r w:rsidR="00E764D8"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>Bird walk</w:t>
                      </w:r>
                      <w:r w:rsidRPr="00123458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guiding questions for adult supervisors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with a focus on</w:t>
                      </w:r>
                      <w:r w:rsidR="00F3371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different life stages and interaction with habitat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655A45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Where is the bird?</w:t>
                      </w:r>
                    </w:p>
                    <w:p w:rsidR="00655A45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 you know its name?</w:t>
                      </w:r>
                    </w:p>
                    <w:p w:rsidR="00F3371F" w:rsidRDefault="00F3371F" w:rsidP="00F33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Is it an adult, fledgling or chick?</w:t>
                      </w:r>
                    </w:p>
                    <w:p w:rsidR="00F3371F" w:rsidRDefault="00F3371F" w:rsidP="00F33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is it doing?</w:t>
                      </w:r>
                    </w:p>
                    <w:p w:rsidR="00F3371F" w:rsidRDefault="00F3371F" w:rsidP="00F33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Is it interacting with another bird?</w:t>
                      </w:r>
                    </w:p>
                    <w:p w:rsidR="00F3371F" w:rsidRDefault="00F3371F" w:rsidP="00F33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Is it using a plant or tree? How?</w:t>
                      </w:r>
                    </w:p>
                    <w:p w:rsidR="00F3371F" w:rsidRDefault="00F3371F" w:rsidP="00F33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Is it eating something? What is it eating?</w:t>
                      </w:r>
                    </w:p>
                    <w:p w:rsidR="00F3371F" w:rsidRDefault="00F3371F" w:rsidP="00F337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else do you notice about the bird?</w:t>
                      </w:r>
                    </w:p>
                    <w:p w:rsidR="00655A45" w:rsidRPr="00123458" w:rsidRDefault="00655A45" w:rsidP="0065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Record your observations. (this could be done by the adult as scribe for the group)</w:t>
                      </w:r>
                    </w:p>
                  </w:txbxContent>
                </v:textbox>
              </v:shape>
            </w:pict>
          </mc:Fallback>
        </mc:AlternateContent>
      </w:r>
    </w:p>
    <w:p w:rsidR="00655A45" w:rsidRDefault="00655A45" w:rsidP="00655A45"/>
    <w:p w:rsidR="00655A45" w:rsidRDefault="00655A45" w:rsidP="00655A45"/>
    <w:p w:rsidR="00C728AC" w:rsidRPr="00DF7DC3" w:rsidRDefault="00C728AC" w:rsidP="000821ED">
      <w:pPr>
        <w:rPr>
          <w:sz w:val="32"/>
          <w:szCs w:val="32"/>
        </w:rPr>
      </w:pPr>
      <w:bookmarkStart w:id="0" w:name="_GoBack"/>
      <w:bookmarkEnd w:id="0"/>
    </w:p>
    <w:sectPr w:rsidR="00C728AC" w:rsidRPr="00DF7DC3" w:rsidSect="000821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DF"/>
    <w:multiLevelType w:val="hybridMultilevel"/>
    <w:tmpl w:val="87F8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3"/>
    <w:rsid w:val="00023232"/>
    <w:rsid w:val="00034234"/>
    <w:rsid w:val="000821ED"/>
    <w:rsid w:val="00094EF2"/>
    <w:rsid w:val="000E1EAF"/>
    <w:rsid w:val="000F0FCD"/>
    <w:rsid w:val="0021455D"/>
    <w:rsid w:val="0022747A"/>
    <w:rsid w:val="002F23BF"/>
    <w:rsid w:val="002F6E64"/>
    <w:rsid w:val="00395E59"/>
    <w:rsid w:val="003C7218"/>
    <w:rsid w:val="003E7489"/>
    <w:rsid w:val="0044364E"/>
    <w:rsid w:val="004632C3"/>
    <w:rsid w:val="004C6F68"/>
    <w:rsid w:val="0054437F"/>
    <w:rsid w:val="00646628"/>
    <w:rsid w:val="00655A45"/>
    <w:rsid w:val="00661DF6"/>
    <w:rsid w:val="00694273"/>
    <w:rsid w:val="006D7677"/>
    <w:rsid w:val="006E5E1F"/>
    <w:rsid w:val="00776366"/>
    <w:rsid w:val="007A1F93"/>
    <w:rsid w:val="007B44E0"/>
    <w:rsid w:val="007D1CEB"/>
    <w:rsid w:val="00856A64"/>
    <w:rsid w:val="008B47BA"/>
    <w:rsid w:val="0090371A"/>
    <w:rsid w:val="00C377A4"/>
    <w:rsid w:val="00C728AC"/>
    <w:rsid w:val="00CA6D29"/>
    <w:rsid w:val="00CD7E5A"/>
    <w:rsid w:val="00D12782"/>
    <w:rsid w:val="00D61C01"/>
    <w:rsid w:val="00DC74D6"/>
    <w:rsid w:val="00DF7DC3"/>
    <w:rsid w:val="00E10C73"/>
    <w:rsid w:val="00E764D8"/>
    <w:rsid w:val="00E82B5C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B92D"/>
  <w15:docId w15:val="{8ACC195B-3C9E-459D-B132-A66F4730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B40DC9DE.dotm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2019-04-14T04:32:00Z</dcterms:created>
  <dcterms:modified xsi:type="dcterms:W3CDTF">2019-04-14T04:32:00Z</dcterms:modified>
</cp:coreProperties>
</file>