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58" w:rsidRDefault="00FC7EF1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5080</wp:posOffset>
                </wp:positionV>
                <wp:extent cx="6341110" cy="4423410"/>
                <wp:effectExtent l="10160" t="508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442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58" w:rsidRPr="00123458" w:rsidRDefault="00123458" w:rsidP="001234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Year 3 Birdwalk guiding questions for adult supervisors</w:t>
                            </w:r>
                            <w:r w:rsidR="00652D5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with a focus on observable features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Where is the bird?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 you know its name?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did you notice first?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colours do you see?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shape is the beak?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sounds is it making?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How is it moving?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else do you notice?</w:t>
                            </w:r>
                          </w:p>
                          <w:p w:rsidR="00123458" w:rsidRP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Record your observations. (this could be done by the adult as scribe for the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.4pt;width:499.3pt;height:3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">
                <v:textbox>
                  <w:txbxContent>
                    <w:p w:rsidR="00123458" w:rsidRPr="00123458" w:rsidRDefault="00123458" w:rsidP="00123458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>Year 3 Birdwalk guiding questions for adult supervisors</w:t>
                      </w:r>
                      <w:r w:rsidR="00652D5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with a focus on observable features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Where is the bird?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 you know its name?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did you notice first?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colours do you see?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shape is the beak?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sounds is it making?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How is it moving?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else do you notice?</w:t>
                      </w:r>
                    </w:p>
                    <w:p w:rsidR="00123458" w:rsidRP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Record your observations. (this could be done by the adult as scribe for the group)</w:t>
                      </w:r>
                    </w:p>
                  </w:txbxContent>
                </v:textbox>
              </v:shape>
            </w:pict>
          </mc:Fallback>
        </mc:AlternateContent>
      </w:r>
    </w:p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Pr="00123458" w:rsidRDefault="00123458" w:rsidP="00123458"/>
    <w:p w:rsidR="00123458" w:rsidRDefault="00123458" w:rsidP="00123458"/>
    <w:p w:rsidR="00123458" w:rsidRDefault="00FC7EF1" w:rsidP="001234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164465</wp:posOffset>
                </wp:positionV>
                <wp:extent cx="6341110" cy="4423410"/>
                <wp:effectExtent l="10160" t="11430" r="114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442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58" w:rsidRPr="00123458" w:rsidRDefault="00123458" w:rsidP="001234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Year 3 Birdwalk guiding questions for adult supervisors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Where is the bird?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 you know its name?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did you notice first?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colours do you see?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shape is the beak?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sounds is it making?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How is it moving?</w:t>
                            </w:r>
                          </w:p>
                          <w:p w:rsid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else do you notice?</w:t>
                            </w:r>
                          </w:p>
                          <w:p w:rsidR="00123458" w:rsidRPr="00123458" w:rsidRDefault="00123458" w:rsidP="00123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Record your observations. (this could be done by the adult as scribe for the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3pt;margin-top:12.95pt;width:499.3pt;height:3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">
                <v:textbox>
                  <w:txbxContent>
                    <w:p w:rsidR="00123458" w:rsidRPr="00123458" w:rsidRDefault="00123458" w:rsidP="00123458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>Year 3 Birdwalk guiding questions for adult supervisors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Where is the bird?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 you know its name?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did you notice first?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colours do you see?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shape is the beak?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sounds is it making?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How is it moving?</w:t>
                      </w:r>
                    </w:p>
                    <w:p w:rsid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else do you notice?</w:t>
                      </w:r>
                    </w:p>
                    <w:p w:rsidR="00123458" w:rsidRPr="00123458" w:rsidRDefault="00123458" w:rsidP="00123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Record your observations. (this could be done by the adult as scribe for the group)</w:t>
                      </w:r>
                    </w:p>
                  </w:txbxContent>
                </v:textbox>
              </v:shape>
            </w:pict>
          </mc:Fallback>
        </mc:AlternateContent>
      </w:r>
    </w:p>
    <w:p w:rsidR="00825020" w:rsidRDefault="00825020" w:rsidP="00123458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p w:rsidR="00825020" w:rsidRPr="00825020" w:rsidRDefault="00825020" w:rsidP="00825020"/>
    <w:sectPr w:rsidR="00825020" w:rsidRPr="00825020" w:rsidSect="00FC7E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40" w:rsidRDefault="002A3640" w:rsidP="00AA25DA">
      <w:pPr>
        <w:spacing w:after="0" w:line="240" w:lineRule="auto"/>
      </w:pPr>
      <w:r>
        <w:separator/>
      </w:r>
    </w:p>
  </w:endnote>
  <w:endnote w:type="continuationSeparator" w:id="0">
    <w:p w:rsidR="002A3640" w:rsidRDefault="002A3640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40" w:rsidRDefault="002A3640" w:rsidP="00AA25DA">
      <w:pPr>
        <w:spacing w:after="0" w:line="240" w:lineRule="auto"/>
      </w:pPr>
      <w:r>
        <w:separator/>
      </w:r>
    </w:p>
  </w:footnote>
  <w:footnote w:type="continuationSeparator" w:id="0">
    <w:p w:rsidR="002A3640" w:rsidRDefault="002A3640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6"/>
    <w:rsid w:val="000521F9"/>
    <w:rsid w:val="00053A29"/>
    <w:rsid w:val="00123458"/>
    <w:rsid w:val="002A3640"/>
    <w:rsid w:val="002E3ED8"/>
    <w:rsid w:val="002F6E64"/>
    <w:rsid w:val="003D6423"/>
    <w:rsid w:val="00510800"/>
    <w:rsid w:val="00520589"/>
    <w:rsid w:val="00577C2F"/>
    <w:rsid w:val="00593034"/>
    <w:rsid w:val="005F64C6"/>
    <w:rsid w:val="00652D50"/>
    <w:rsid w:val="00690938"/>
    <w:rsid w:val="006A5489"/>
    <w:rsid w:val="007F19CC"/>
    <w:rsid w:val="00825020"/>
    <w:rsid w:val="00885833"/>
    <w:rsid w:val="00966C7F"/>
    <w:rsid w:val="00A711BC"/>
    <w:rsid w:val="00AA25DA"/>
    <w:rsid w:val="00B05B22"/>
    <w:rsid w:val="00B84A71"/>
    <w:rsid w:val="00B8519C"/>
    <w:rsid w:val="00C82E99"/>
    <w:rsid w:val="00D26994"/>
    <w:rsid w:val="00ED3B7B"/>
    <w:rsid w:val="00F813D6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E99FD-2491-4B39-B1D4-F654F61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EE2D4915.dotm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2019-03-17T07:23:00Z</dcterms:created>
  <dcterms:modified xsi:type="dcterms:W3CDTF">2019-03-17T07:23:00Z</dcterms:modified>
</cp:coreProperties>
</file>