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9C" w:rsidRPr="007516E1" w:rsidRDefault="007516E1" w:rsidP="00B8519C">
      <w:pPr>
        <w:rPr>
          <w:b/>
          <w:color w:val="F2F2F2" w:themeColor="background1" w:themeShade="F2"/>
          <w:sz w:val="96"/>
          <w:szCs w:val="96"/>
        </w:rPr>
      </w:pPr>
      <w:r w:rsidRPr="007516E1">
        <w:rPr>
          <w:b/>
          <w:color w:val="F2F2F2" w:themeColor="background1" w:themeShade="F2"/>
          <w:sz w:val="96"/>
          <w:szCs w:val="96"/>
        </w:rPr>
        <w:t>[</w:t>
      </w:r>
      <w:r w:rsidR="00B8519C" w:rsidRPr="007516E1">
        <w:rPr>
          <w:b/>
          <w:color w:val="F2F2F2" w:themeColor="background1" w:themeShade="F2"/>
          <w:sz w:val="96"/>
          <w:szCs w:val="96"/>
        </w:rPr>
        <w:t>School letterhead]</w:t>
      </w:r>
    </w:p>
    <w:p w:rsidR="00B8519C" w:rsidRDefault="00B8519C" w:rsidP="00B8519C">
      <w:pPr>
        <w:rPr>
          <w:sz w:val="56"/>
          <w:szCs w:val="56"/>
        </w:rPr>
      </w:pPr>
      <w:r>
        <w:rPr>
          <w:sz w:val="56"/>
          <w:szCs w:val="56"/>
        </w:rPr>
        <w:t>Dear _______________,</w:t>
      </w:r>
    </w:p>
    <w:p w:rsidR="00B8519C" w:rsidRDefault="00B8519C" w:rsidP="00B8519C">
      <w:pPr>
        <w:rPr>
          <w:sz w:val="56"/>
          <w:szCs w:val="56"/>
        </w:rPr>
      </w:pPr>
      <w:r>
        <w:rPr>
          <w:sz w:val="56"/>
          <w:szCs w:val="56"/>
        </w:rPr>
        <w:t>You are invited to our Bird Conference at _____ [time] on _________ [day and date].</w:t>
      </w:r>
    </w:p>
    <w:p w:rsidR="00B8519C" w:rsidRDefault="00B8519C" w:rsidP="00B8519C">
      <w:pPr>
        <w:rPr>
          <w:sz w:val="56"/>
          <w:szCs w:val="56"/>
        </w:rPr>
      </w:pPr>
      <w:r>
        <w:rPr>
          <w:sz w:val="56"/>
          <w:szCs w:val="56"/>
        </w:rPr>
        <w:t>I will be giving a talk about the features of the ___________, a bird we saw on our walk at _____________.</w:t>
      </w:r>
    </w:p>
    <w:p w:rsidR="00B8519C" w:rsidRDefault="00B8519C" w:rsidP="00B8519C">
      <w:pPr>
        <w:rPr>
          <w:sz w:val="56"/>
          <w:szCs w:val="56"/>
        </w:rPr>
      </w:pPr>
      <w:r>
        <w:rPr>
          <w:sz w:val="56"/>
          <w:szCs w:val="56"/>
        </w:rPr>
        <w:t>Please let us know if you can come.</w:t>
      </w:r>
    </w:p>
    <w:p w:rsidR="00B8519C" w:rsidRDefault="00B8519C" w:rsidP="00B8519C">
      <w:pPr>
        <w:rPr>
          <w:sz w:val="56"/>
          <w:szCs w:val="56"/>
        </w:rPr>
      </w:pPr>
      <w:r>
        <w:rPr>
          <w:sz w:val="56"/>
          <w:szCs w:val="56"/>
        </w:rPr>
        <w:t xml:space="preserve">From </w:t>
      </w:r>
    </w:p>
    <w:p w:rsidR="00B8519C" w:rsidRDefault="00B8519C" w:rsidP="00B8519C">
      <w:pPr>
        <w:rPr>
          <w:sz w:val="56"/>
          <w:szCs w:val="56"/>
        </w:rPr>
      </w:pPr>
      <w:r>
        <w:rPr>
          <w:sz w:val="56"/>
          <w:szCs w:val="56"/>
        </w:rPr>
        <w:t>______________ [student name]</w:t>
      </w:r>
    </w:p>
    <w:p w:rsidR="00B8519C" w:rsidRDefault="00B8519C" w:rsidP="00B8519C">
      <w:pPr>
        <w:rPr>
          <w:sz w:val="56"/>
          <w:szCs w:val="56"/>
        </w:rPr>
      </w:pPr>
    </w:p>
    <w:p w:rsidR="00B8519C" w:rsidRDefault="00B8519C" w:rsidP="00B8519C">
      <w:pPr>
        <w:rPr>
          <w:sz w:val="56"/>
          <w:szCs w:val="56"/>
        </w:rPr>
      </w:pPr>
      <w:r>
        <w:rPr>
          <w:sz w:val="56"/>
          <w:szCs w:val="56"/>
        </w:rPr>
        <w:t>*************************************</w:t>
      </w:r>
    </w:p>
    <w:p w:rsidR="00B8519C" w:rsidRDefault="00B8519C" w:rsidP="00B8519C">
      <w:pPr>
        <w:rPr>
          <w:sz w:val="56"/>
          <w:szCs w:val="56"/>
        </w:rPr>
      </w:pPr>
      <w:r>
        <w:rPr>
          <w:sz w:val="56"/>
          <w:szCs w:val="56"/>
        </w:rPr>
        <w:t>I, _________, will/will not be attending the Year 3__ Bird Conference on _________ [day and date].</w:t>
      </w:r>
    </w:p>
    <w:p w:rsidR="00B8519C" w:rsidRDefault="00B8519C" w:rsidP="00B8519C">
      <w:pPr>
        <w:rPr>
          <w:sz w:val="56"/>
          <w:szCs w:val="56"/>
        </w:rPr>
      </w:pPr>
      <w:r>
        <w:rPr>
          <w:sz w:val="56"/>
          <w:szCs w:val="56"/>
        </w:rPr>
        <w:t>Signature: ____________</w:t>
      </w:r>
      <w:bookmarkStart w:id="0" w:name="_GoBack"/>
      <w:bookmarkEnd w:id="0"/>
    </w:p>
    <w:sectPr w:rsidR="00B8519C" w:rsidSect="007516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EB" w:rsidRDefault="00BA34EB" w:rsidP="00AA25DA">
      <w:pPr>
        <w:spacing w:after="0" w:line="240" w:lineRule="auto"/>
      </w:pPr>
      <w:r>
        <w:separator/>
      </w:r>
    </w:p>
  </w:endnote>
  <w:endnote w:type="continuationSeparator" w:id="0">
    <w:p w:rsidR="00BA34EB" w:rsidRDefault="00BA34EB" w:rsidP="00AA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EB" w:rsidRDefault="00BA34EB" w:rsidP="00AA25DA">
      <w:pPr>
        <w:spacing w:after="0" w:line="240" w:lineRule="auto"/>
      </w:pPr>
      <w:r>
        <w:separator/>
      </w:r>
    </w:p>
  </w:footnote>
  <w:footnote w:type="continuationSeparator" w:id="0">
    <w:p w:rsidR="00BA34EB" w:rsidRDefault="00BA34EB" w:rsidP="00AA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6"/>
    <w:rsid w:val="000521F9"/>
    <w:rsid w:val="00053A29"/>
    <w:rsid w:val="00123458"/>
    <w:rsid w:val="002E3ED8"/>
    <w:rsid w:val="002F6E64"/>
    <w:rsid w:val="003D6423"/>
    <w:rsid w:val="00510800"/>
    <w:rsid w:val="00520589"/>
    <w:rsid w:val="00577C2F"/>
    <w:rsid w:val="00593034"/>
    <w:rsid w:val="005F64C6"/>
    <w:rsid w:val="00652D50"/>
    <w:rsid w:val="00690938"/>
    <w:rsid w:val="006A5489"/>
    <w:rsid w:val="007516E1"/>
    <w:rsid w:val="007F19CC"/>
    <w:rsid w:val="00825020"/>
    <w:rsid w:val="00885833"/>
    <w:rsid w:val="00966C7F"/>
    <w:rsid w:val="00A711BC"/>
    <w:rsid w:val="00AA25DA"/>
    <w:rsid w:val="00B05B22"/>
    <w:rsid w:val="00B84A71"/>
    <w:rsid w:val="00B8519C"/>
    <w:rsid w:val="00BA34EB"/>
    <w:rsid w:val="00C82E99"/>
    <w:rsid w:val="00D26994"/>
    <w:rsid w:val="00ED3B7B"/>
    <w:rsid w:val="00F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43E9"/>
  <w15:docId w15:val="{342FE562-4DEC-4DED-8F38-4EEB8E62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DA"/>
  </w:style>
  <w:style w:type="paragraph" w:styleId="Footer">
    <w:name w:val="footer"/>
    <w:basedOn w:val="Normal"/>
    <w:link w:val="Foot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FC4545C1.dotm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2019-03-17T07:27:00Z</dcterms:created>
  <dcterms:modified xsi:type="dcterms:W3CDTF">2019-03-17T07:27:00Z</dcterms:modified>
</cp:coreProperties>
</file>