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7B" w:rsidRDefault="00ED3B7B" w:rsidP="00ED3B7B">
      <w:pPr>
        <w:rPr>
          <w:sz w:val="32"/>
          <w:szCs w:val="32"/>
        </w:rPr>
      </w:pPr>
      <w:r>
        <w:rPr>
          <w:sz w:val="32"/>
          <w:szCs w:val="32"/>
        </w:rPr>
        <w:t>Walk Recording Sheet</w:t>
      </w:r>
    </w:p>
    <w:p w:rsidR="00ED3B7B" w:rsidRDefault="00ED3B7B" w:rsidP="00ED3B7B">
      <w:pPr>
        <w:rPr>
          <w:sz w:val="32"/>
          <w:szCs w:val="32"/>
        </w:rPr>
      </w:pPr>
      <w:r>
        <w:rPr>
          <w:sz w:val="32"/>
          <w:szCs w:val="32"/>
        </w:rPr>
        <w:t xml:space="preserve">Place: ______________________          Date: ____________________       Group: ___________________________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1451"/>
        <w:gridCol w:w="1892"/>
        <w:gridCol w:w="1892"/>
        <w:gridCol w:w="1893"/>
        <w:gridCol w:w="3261"/>
        <w:gridCol w:w="3402"/>
      </w:tblGrid>
      <w:tr w:rsidR="00ED3B7B" w:rsidRPr="000E7285" w:rsidTr="003D339B">
        <w:trPr>
          <w:trHeight w:val="80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Name of bird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Where seen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Shape and size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Colours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Sounds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Pr="000E7285" w:rsidRDefault="00ED3B7B" w:rsidP="00C71C85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Doing what</w:t>
            </w:r>
            <w:r>
              <w:rPr>
                <w:sz w:val="44"/>
                <w:szCs w:val="44"/>
              </w:rPr>
              <w:t xml:space="preserve"> (behaviour)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B7B" w:rsidRDefault="00ED3B7B" w:rsidP="00C71C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Any special</w:t>
            </w:r>
          </w:p>
          <w:p w:rsidR="00ED3B7B" w:rsidRPr="000E7285" w:rsidRDefault="00ED3B7B" w:rsidP="00C71C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features</w:t>
            </w:r>
          </w:p>
        </w:tc>
      </w:tr>
      <w:tr w:rsidR="00ED3B7B" w:rsidTr="00F125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0A3A5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A274C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9F27F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906DA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D850C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BD3F9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DC711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BD3E5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ED3B7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  <w:tr w:rsidR="00ED3B7B" w:rsidTr="00ED3B7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B" w:rsidRDefault="00ED3B7B" w:rsidP="00C71C85">
            <w:pPr>
              <w:rPr>
                <w:sz w:val="56"/>
                <w:szCs w:val="56"/>
              </w:rPr>
            </w:pPr>
          </w:p>
        </w:tc>
      </w:tr>
    </w:tbl>
    <w:p w:rsidR="00C82E99" w:rsidRPr="00C82E99" w:rsidRDefault="00C82E99" w:rsidP="004755F3">
      <w:pPr>
        <w:rPr>
          <w:sz w:val="32"/>
          <w:szCs w:val="32"/>
        </w:rPr>
      </w:pPr>
      <w:bookmarkStart w:id="0" w:name="_GoBack"/>
      <w:bookmarkEnd w:id="0"/>
    </w:p>
    <w:sectPr w:rsidR="00C82E99" w:rsidRPr="00C82E99" w:rsidSect="00475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1D" w:rsidRDefault="0045091D" w:rsidP="00AA25DA">
      <w:pPr>
        <w:spacing w:after="0" w:line="240" w:lineRule="auto"/>
      </w:pPr>
      <w:r>
        <w:separator/>
      </w:r>
    </w:p>
  </w:endnote>
  <w:endnote w:type="continuationSeparator" w:id="0">
    <w:p w:rsidR="0045091D" w:rsidRDefault="0045091D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1D" w:rsidRDefault="0045091D" w:rsidP="00AA25DA">
      <w:pPr>
        <w:spacing w:after="0" w:line="240" w:lineRule="auto"/>
      </w:pPr>
      <w:r>
        <w:separator/>
      </w:r>
    </w:p>
  </w:footnote>
  <w:footnote w:type="continuationSeparator" w:id="0">
    <w:p w:rsidR="0045091D" w:rsidRDefault="0045091D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521F9"/>
    <w:rsid w:val="00053A29"/>
    <w:rsid w:val="00123458"/>
    <w:rsid w:val="002E3ED8"/>
    <w:rsid w:val="002F6E64"/>
    <w:rsid w:val="003D6423"/>
    <w:rsid w:val="0045091D"/>
    <w:rsid w:val="004755F3"/>
    <w:rsid w:val="00510800"/>
    <w:rsid w:val="00520589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A25DA"/>
    <w:rsid w:val="00B05B22"/>
    <w:rsid w:val="00B84A71"/>
    <w:rsid w:val="00B8519C"/>
    <w:rsid w:val="00C825AE"/>
    <w:rsid w:val="00C82E99"/>
    <w:rsid w:val="00D26994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3DF78-3FCC-4255-BF3E-97D0303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68733D43.dotm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3</cp:revision>
  <dcterms:created xsi:type="dcterms:W3CDTF">2019-03-17T07:21:00Z</dcterms:created>
  <dcterms:modified xsi:type="dcterms:W3CDTF">2019-03-17T07:22:00Z</dcterms:modified>
</cp:coreProperties>
</file>