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7D" w:rsidRDefault="00BA2124">
      <w:pPr>
        <w:rPr>
          <w:rFonts w:ascii="Arial" w:hAnsi="Arial"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-85725</wp:posOffset>
                </wp:positionV>
                <wp:extent cx="7321550" cy="114300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D7D" w:rsidRDefault="008F3D7D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8F3D7D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Build a Bird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–</w:t>
                            </w:r>
                            <w:r w:rsidRPr="008F3D7D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Student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Activity</w:t>
                            </w:r>
                          </w:p>
                          <w:p w:rsidR="008F3D7D" w:rsidRDefault="008F3D7D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:rsidR="008F3D7D" w:rsidRPr="008F3D7D" w:rsidRDefault="008F3D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F3D7D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Cut out some of these shapes and paste them together to create a bird that could live in a swampy area and catch small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6.75pt;width:576.5pt;height:90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" stroked="f">
                <v:textbox style="mso-fit-shape-to-text:t">
                  <w:txbxContent>
                    <w:p w:rsidR="008F3D7D" w:rsidRDefault="008F3D7D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8F3D7D">
                        <w:rPr>
                          <w:rFonts w:ascii="Arial" w:hAnsi="Arial"/>
                          <w:sz w:val="40"/>
                          <w:szCs w:val="40"/>
                        </w:rPr>
                        <w:t>Build a Bird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–</w:t>
                      </w:r>
                      <w:r w:rsidRPr="008F3D7D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Student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Activity</w:t>
                      </w:r>
                    </w:p>
                    <w:p w:rsidR="008F3D7D" w:rsidRDefault="008F3D7D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:rsidR="008F3D7D" w:rsidRPr="008F3D7D" w:rsidRDefault="008F3D7D">
                      <w:pPr>
                        <w:rPr>
                          <w:sz w:val="32"/>
                          <w:szCs w:val="32"/>
                        </w:rPr>
                      </w:pPr>
                      <w:r w:rsidRPr="008F3D7D">
                        <w:rPr>
                          <w:rFonts w:ascii="Arial" w:hAnsi="Arial"/>
                          <w:sz w:val="32"/>
                          <w:szCs w:val="32"/>
                        </w:rPr>
                        <w:t>Cut out some of these shapes and paste them together to create a bird that could live in a swampy area and catch small 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3D7D" w:rsidRPr="008F3D7D" w:rsidRDefault="008F3D7D">
      <w:pPr>
        <w:rPr>
          <w:rFonts w:ascii="Arial" w:hAnsi="Arial"/>
          <w:sz w:val="40"/>
          <w:szCs w:val="40"/>
        </w:rPr>
      </w:pPr>
    </w:p>
    <w:p w:rsidR="00AE5B8D" w:rsidRDefault="00AE5B8D">
      <w:pPr>
        <w:rPr>
          <w:rFonts w:ascii="Arial" w:hAnsi="Arial"/>
          <w:i/>
          <w:sz w:val="40"/>
          <w:szCs w:val="40"/>
        </w:rPr>
      </w:pPr>
    </w:p>
    <w:p w:rsidR="008F3D7D" w:rsidRDefault="004A67A0">
      <w:pPr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noProof/>
          <w:sz w:val="40"/>
          <w:szCs w:val="40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434340</wp:posOffset>
            </wp:positionV>
            <wp:extent cx="9951720" cy="4768850"/>
            <wp:effectExtent l="0" t="0" r="0" b="0"/>
            <wp:wrapTight wrapText="bothSides">
              <wp:wrapPolygon edited="0">
                <wp:start x="0" y="0"/>
                <wp:lineTo x="0" y="21485"/>
                <wp:lineTo x="21542" y="21485"/>
                <wp:lineTo x="21542" y="0"/>
                <wp:lineTo x="0" y="0"/>
              </wp:wrapPolygon>
            </wp:wrapTight>
            <wp:docPr id="16" name="Picture 16" descr="Build a Bird Page 1 created 25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ild a Bird Page 1 created 25Apr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720" cy="47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D7D" w:rsidRDefault="008F3D7D">
      <w:pPr>
        <w:rPr>
          <w:rFonts w:ascii="Arial" w:hAnsi="Arial"/>
          <w:i/>
          <w:sz w:val="40"/>
          <w:szCs w:val="40"/>
        </w:rPr>
      </w:pPr>
    </w:p>
    <w:p w:rsidR="00196D0D" w:rsidRDefault="00196D0D">
      <w:pPr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lastRenderedPageBreak/>
        <w:t xml:space="preserve">Draw and colour a Wetlands habitat for the bird you have created in </w:t>
      </w:r>
      <w:r w:rsidR="000964CA">
        <w:rPr>
          <w:rFonts w:ascii="Arial" w:hAnsi="Arial"/>
          <w:i/>
          <w:sz w:val="40"/>
          <w:szCs w:val="40"/>
        </w:rPr>
        <w:t>your Science book</w:t>
      </w:r>
      <w:r>
        <w:rPr>
          <w:rFonts w:ascii="Arial" w:hAnsi="Arial"/>
          <w:i/>
          <w:sz w:val="40"/>
          <w:szCs w:val="40"/>
        </w:rPr>
        <w:t xml:space="preserve"> and then paste your bird into this habitat.</w:t>
      </w:r>
    </w:p>
    <w:p w:rsidR="00196D0D" w:rsidRDefault="00196D0D">
      <w:pPr>
        <w:rPr>
          <w:rFonts w:ascii="Arial" w:hAnsi="Arial"/>
          <w:sz w:val="40"/>
          <w:szCs w:val="40"/>
        </w:rPr>
      </w:pPr>
    </w:p>
    <w:p w:rsidR="006A3AFB" w:rsidRPr="006A3AFB" w:rsidRDefault="006A3AFB">
      <w:pPr>
        <w:rPr>
          <w:rFonts w:ascii="Arial" w:hAnsi="Arial"/>
          <w:i/>
          <w:sz w:val="40"/>
          <w:szCs w:val="40"/>
        </w:rPr>
      </w:pPr>
      <w:r w:rsidRPr="006A3AFB">
        <w:rPr>
          <w:rFonts w:ascii="Arial" w:hAnsi="Arial"/>
          <w:i/>
          <w:sz w:val="40"/>
          <w:szCs w:val="40"/>
        </w:rPr>
        <w:t>What other birds can you create from the shapes?</w:t>
      </w:r>
    </w:p>
    <w:p w:rsidR="006A3AFB" w:rsidRDefault="006A3AFB">
      <w:pPr>
        <w:rPr>
          <w:rFonts w:ascii="Arial" w:hAnsi="Arial"/>
          <w:i/>
          <w:sz w:val="40"/>
          <w:szCs w:val="40"/>
        </w:rPr>
      </w:pPr>
      <w:r w:rsidRPr="006A3AFB">
        <w:rPr>
          <w:rFonts w:ascii="Arial" w:hAnsi="Arial"/>
          <w:i/>
          <w:sz w:val="40"/>
          <w:szCs w:val="40"/>
        </w:rPr>
        <w:t>What kind of habitats would these birds be likely to live in and why?</w:t>
      </w:r>
    </w:p>
    <w:p w:rsidR="006A3AFB" w:rsidRDefault="006A3AFB">
      <w:pPr>
        <w:rPr>
          <w:rFonts w:ascii="Arial" w:hAnsi="Arial"/>
          <w:i/>
          <w:sz w:val="40"/>
          <w:szCs w:val="40"/>
        </w:rPr>
      </w:pPr>
    </w:p>
    <w:p w:rsidR="006A3AFB" w:rsidRDefault="006A3AFB">
      <w:pPr>
        <w:pBdr>
          <w:top w:val="single" w:sz="6" w:space="1" w:color="auto"/>
          <w:bottom w:val="single" w:sz="6" w:space="1" w:color="auto"/>
        </w:pBdr>
        <w:rPr>
          <w:rFonts w:ascii="Arial" w:hAnsi="Arial"/>
          <w:i/>
          <w:sz w:val="40"/>
          <w:szCs w:val="40"/>
        </w:rPr>
      </w:pPr>
    </w:p>
    <w:p w:rsidR="006A3AFB" w:rsidRDefault="006A3AFB">
      <w:pPr>
        <w:pBdr>
          <w:top w:val="single" w:sz="6" w:space="1" w:color="auto"/>
          <w:bottom w:val="single" w:sz="6" w:space="1" w:color="auto"/>
        </w:pBdr>
        <w:rPr>
          <w:rFonts w:ascii="Arial" w:hAnsi="Arial"/>
          <w:i/>
          <w:sz w:val="40"/>
          <w:szCs w:val="40"/>
        </w:rPr>
      </w:pPr>
    </w:p>
    <w:p w:rsidR="006A3AFB" w:rsidRDefault="006A3AFB">
      <w:pPr>
        <w:rPr>
          <w:rFonts w:ascii="Arial" w:hAnsi="Arial"/>
          <w:i/>
          <w:sz w:val="40"/>
          <w:szCs w:val="40"/>
        </w:rPr>
      </w:pPr>
    </w:p>
    <w:p w:rsidR="006A3AFB" w:rsidRDefault="006A3AFB">
      <w:pPr>
        <w:pBdr>
          <w:bottom w:val="single" w:sz="6" w:space="1" w:color="auto"/>
        </w:pBdr>
        <w:rPr>
          <w:rFonts w:ascii="Arial" w:hAnsi="Arial"/>
          <w:i/>
          <w:sz w:val="40"/>
          <w:szCs w:val="40"/>
        </w:rPr>
      </w:pPr>
    </w:p>
    <w:p w:rsidR="006A3AFB" w:rsidRDefault="006A3AFB">
      <w:pPr>
        <w:rPr>
          <w:rFonts w:ascii="Arial" w:hAnsi="Arial"/>
          <w:i/>
          <w:sz w:val="40"/>
          <w:szCs w:val="40"/>
        </w:rPr>
      </w:pPr>
    </w:p>
    <w:p w:rsidR="006A3AFB" w:rsidRDefault="006A3AFB">
      <w:pPr>
        <w:pBdr>
          <w:bottom w:val="single" w:sz="6" w:space="1" w:color="auto"/>
        </w:pBdr>
        <w:rPr>
          <w:rFonts w:ascii="Arial" w:hAnsi="Arial"/>
          <w:i/>
          <w:sz w:val="40"/>
          <w:szCs w:val="40"/>
        </w:rPr>
      </w:pPr>
    </w:p>
    <w:p w:rsidR="006A3AFB" w:rsidRDefault="006A3AFB">
      <w:pPr>
        <w:rPr>
          <w:rFonts w:ascii="Arial" w:hAnsi="Arial"/>
          <w:i/>
          <w:sz w:val="40"/>
          <w:szCs w:val="40"/>
        </w:rPr>
      </w:pPr>
    </w:p>
    <w:p w:rsidR="006A3AFB" w:rsidRDefault="006A3AFB">
      <w:pPr>
        <w:pBdr>
          <w:bottom w:val="single" w:sz="6" w:space="1" w:color="auto"/>
        </w:pBdr>
        <w:rPr>
          <w:rFonts w:ascii="Arial" w:hAnsi="Arial"/>
          <w:i/>
          <w:sz w:val="40"/>
          <w:szCs w:val="40"/>
        </w:rPr>
      </w:pPr>
    </w:p>
    <w:p w:rsidR="008F3D7D" w:rsidRDefault="008F3D7D">
      <w:pPr>
        <w:rPr>
          <w:rFonts w:ascii="Arial" w:hAnsi="Arial"/>
          <w:i/>
          <w:sz w:val="40"/>
          <w:szCs w:val="40"/>
        </w:rPr>
      </w:pPr>
    </w:p>
    <w:p w:rsidR="008F3D7D" w:rsidRDefault="008F3D7D">
      <w:pPr>
        <w:rPr>
          <w:rFonts w:ascii="Arial" w:hAnsi="Arial"/>
          <w:i/>
          <w:sz w:val="40"/>
          <w:szCs w:val="40"/>
        </w:rPr>
      </w:pPr>
    </w:p>
    <w:p w:rsidR="00512EC9" w:rsidRDefault="006A3AFB">
      <w:pPr>
        <w:rPr>
          <w:rFonts w:ascii="Arial" w:hAnsi="Arial"/>
          <w:i/>
          <w:sz w:val="40"/>
          <w:szCs w:val="40"/>
        </w:rPr>
      </w:pPr>
      <w:r w:rsidRPr="006A3AFB">
        <w:rPr>
          <w:rFonts w:ascii="Arial" w:hAnsi="Arial"/>
          <w:i/>
          <w:sz w:val="40"/>
          <w:szCs w:val="40"/>
        </w:rPr>
        <w:t>Draw</w:t>
      </w:r>
      <w:r w:rsidR="00512EC9">
        <w:rPr>
          <w:rFonts w:ascii="Arial" w:hAnsi="Arial"/>
          <w:i/>
          <w:sz w:val="40"/>
          <w:szCs w:val="40"/>
        </w:rPr>
        <w:t>,</w:t>
      </w:r>
      <w:r w:rsidRPr="006A3AFB">
        <w:rPr>
          <w:rFonts w:ascii="Arial" w:hAnsi="Arial"/>
          <w:i/>
          <w:sz w:val="40"/>
          <w:szCs w:val="40"/>
        </w:rPr>
        <w:t xml:space="preserve"> colour</w:t>
      </w:r>
      <w:r w:rsidR="00512EC9">
        <w:rPr>
          <w:rFonts w:ascii="Arial" w:hAnsi="Arial"/>
          <w:i/>
          <w:sz w:val="40"/>
          <w:szCs w:val="40"/>
        </w:rPr>
        <w:t xml:space="preserve"> and name</w:t>
      </w:r>
      <w:r w:rsidRPr="006A3AFB">
        <w:rPr>
          <w:rFonts w:ascii="Arial" w:hAnsi="Arial"/>
          <w:i/>
          <w:sz w:val="40"/>
          <w:szCs w:val="40"/>
        </w:rPr>
        <w:t xml:space="preserve"> habitats for each of these </w:t>
      </w:r>
      <w:r w:rsidR="000964CA" w:rsidRPr="006A3AFB">
        <w:rPr>
          <w:rFonts w:ascii="Arial" w:hAnsi="Arial"/>
          <w:i/>
          <w:sz w:val="40"/>
          <w:szCs w:val="40"/>
        </w:rPr>
        <w:t xml:space="preserve">birds </w:t>
      </w:r>
      <w:r w:rsidR="000964CA">
        <w:rPr>
          <w:rFonts w:ascii="Arial" w:hAnsi="Arial"/>
          <w:i/>
          <w:sz w:val="40"/>
          <w:szCs w:val="40"/>
        </w:rPr>
        <w:t xml:space="preserve">in your Science book </w:t>
      </w:r>
      <w:r w:rsidRPr="006A3AFB">
        <w:rPr>
          <w:rFonts w:ascii="Arial" w:hAnsi="Arial"/>
          <w:i/>
          <w:sz w:val="40"/>
          <w:szCs w:val="40"/>
        </w:rPr>
        <w:t>and then paste</w:t>
      </w:r>
      <w:r>
        <w:rPr>
          <w:rFonts w:ascii="Arial" w:hAnsi="Arial"/>
          <w:sz w:val="40"/>
          <w:szCs w:val="40"/>
        </w:rPr>
        <w:t xml:space="preserve"> </w:t>
      </w:r>
      <w:r w:rsidRPr="006A3AFB">
        <w:rPr>
          <w:rFonts w:ascii="Arial" w:hAnsi="Arial"/>
          <w:i/>
          <w:sz w:val="40"/>
          <w:szCs w:val="40"/>
        </w:rPr>
        <w:t>each bird into its habitat.</w:t>
      </w:r>
      <w:r w:rsidR="008F3D7D">
        <w:rPr>
          <w:rFonts w:ascii="Arial" w:hAnsi="Arial"/>
          <w:i/>
          <w:sz w:val="40"/>
          <w:szCs w:val="40"/>
        </w:rPr>
        <w:t xml:space="preserve"> </w:t>
      </w:r>
      <w:bookmarkStart w:id="0" w:name="_GoBack"/>
      <w:bookmarkEnd w:id="0"/>
    </w:p>
    <w:sectPr w:rsidR="00512EC9" w:rsidSect="008F3D7D">
      <w:headerReference w:type="even" r:id="rId7"/>
      <w:pgSz w:w="16838" w:h="11906" w:orient="landscape"/>
      <w:pgMar w:top="720" w:right="720" w:bottom="720" w:left="720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D2" w:rsidRDefault="004B23D2">
      <w:r>
        <w:separator/>
      </w:r>
    </w:p>
  </w:endnote>
  <w:endnote w:type="continuationSeparator" w:id="0">
    <w:p w:rsidR="004B23D2" w:rsidRDefault="004B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D2" w:rsidRDefault="004B23D2">
      <w:r>
        <w:separator/>
      </w:r>
    </w:p>
  </w:footnote>
  <w:footnote w:type="continuationSeparator" w:id="0">
    <w:p w:rsidR="004B23D2" w:rsidRDefault="004B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0D" w:rsidRDefault="00196D0D" w:rsidP="00ED06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6D0D" w:rsidRDefault="00196D0D" w:rsidP="00196D0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0D"/>
    <w:rsid w:val="00005C54"/>
    <w:rsid w:val="00010168"/>
    <w:rsid w:val="000456BD"/>
    <w:rsid w:val="000575B4"/>
    <w:rsid w:val="00090F23"/>
    <w:rsid w:val="000955D8"/>
    <w:rsid w:val="000964CA"/>
    <w:rsid w:val="000A4156"/>
    <w:rsid w:val="001061D0"/>
    <w:rsid w:val="00156501"/>
    <w:rsid w:val="00172C09"/>
    <w:rsid w:val="00196D0D"/>
    <w:rsid w:val="001C3098"/>
    <w:rsid w:val="001D3F16"/>
    <w:rsid w:val="001E5851"/>
    <w:rsid w:val="002B2150"/>
    <w:rsid w:val="002F243A"/>
    <w:rsid w:val="0031103F"/>
    <w:rsid w:val="003311CA"/>
    <w:rsid w:val="003428DF"/>
    <w:rsid w:val="00345532"/>
    <w:rsid w:val="0038051A"/>
    <w:rsid w:val="003A6A0D"/>
    <w:rsid w:val="003E5E2D"/>
    <w:rsid w:val="00412EFF"/>
    <w:rsid w:val="00413E22"/>
    <w:rsid w:val="004152AF"/>
    <w:rsid w:val="004508FE"/>
    <w:rsid w:val="00461231"/>
    <w:rsid w:val="004624C5"/>
    <w:rsid w:val="00465C60"/>
    <w:rsid w:val="00472F84"/>
    <w:rsid w:val="00493E75"/>
    <w:rsid w:val="004A67A0"/>
    <w:rsid w:val="004B23D2"/>
    <w:rsid w:val="004C4081"/>
    <w:rsid w:val="004C41CB"/>
    <w:rsid w:val="004E61C3"/>
    <w:rsid w:val="00511F12"/>
    <w:rsid w:val="00512EC9"/>
    <w:rsid w:val="00542F01"/>
    <w:rsid w:val="00544C8D"/>
    <w:rsid w:val="005533DD"/>
    <w:rsid w:val="00556D85"/>
    <w:rsid w:val="00562689"/>
    <w:rsid w:val="0056568A"/>
    <w:rsid w:val="005F144F"/>
    <w:rsid w:val="00641AA0"/>
    <w:rsid w:val="00650A91"/>
    <w:rsid w:val="006A3AFB"/>
    <w:rsid w:val="006D0593"/>
    <w:rsid w:val="006E4A88"/>
    <w:rsid w:val="00721A42"/>
    <w:rsid w:val="007D3262"/>
    <w:rsid w:val="007D361A"/>
    <w:rsid w:val="007D44EC"/>
    <w:rsid w:val="007D6E49"/>
    <w:rsid w:val="007F12B8"/>
    <w:rsid w:val="008021ED"/>
    <w:rsid w:val="00806DE2"/>
    <w:rsid w:val="00827C2B"/>
    <w:rsid w:val="0089088F"/>
    <w:rsid w:val="008A0326"/>
    <w:rsid w:val="008F3D7D"/>
    <w:rsid w:val="00906972"/>
    <w:rsid w:val="00951543"/>
    <w:rsid w:val="009A2D95"/>
    <w:rsid w:val="009B112D"/>
    <w:rsid w:val="009E6345"/>
    <w:rsid w:val="009F149D"/>
    <w:rsid w:val="009F19C2"/>
    <w:rsid w:val="00A004F7"/>
    <w:rsid w:val="00A02F48"/>
    <w:rsid w:val="00A17B31"/>
    <w:rsid w:val="00A404F2"/>
    <w:rsid w:val="00A55A63"/>
    <w:rsid w:val="00A86F6F"/>
    <w:rsid w:val="00AB1641"/>
    <w:rsid w:val="00AE5B8D"/>
    <w:rsid w:val="00B010B3"/>
    <w:rsid w:val="00B10AC3"/>
    <w:rsid w:val="00B173E2"/>
    <w:rsid w:val="00B45AE1"/>
    <w:rsid w:val="00B6288A"/>
    <w:rsid w:val="00B76EC6"/>
    <w:rsid w:val="00BA2124"/>
    <w:rsid w:val="00BC2227"/>
    <w:rsid w:val="00BD5C46"/>
    <w:rsid w:val="00BE7F43"/>
    <w:rsid w:val="00BF64B6"/>
    <w:rsid w:val="00C029DC"/>
    <w:rsid w:val="00C213E9"/>
    <w:rsid w:val="00C3245C"/>
    <w:rsid w:val="00C466A1"/>
    <w:rsid w:val="00C73F6A"/>
    <w:rsid w:val="00CA0266"/>
    <w:rsid w:val="00CF0668"/>
    <w:rsid w:val="00D46BA3"/>
    <w:rsid w:val="00D50E5D"/>
    <w:rsid w:val="00DA11F0"/>
    <w:rsid w:val="00DC2A84"/>
    <w:rsid w:val="00DC2C14"/>
    <w:rsid w:val="00DC46DD"/>
    <w:rsid w:val="00E126F4"/>
    <w:rsid w:val="00E30AB6"/>
    <w:rsid w:val="00E70EE3"/>
    <w:rsid w:val="00E74171"/>
    <w:rsid w:val="00E96812"/>
    <w:rsid w:val="00ED06BD"/>
    <w:rsid w:val="00ED3733"/>
    <w:rsid w:val="00ED4EE2"/>
    <w:rsid w:val="00F57C6B"/>
    <w:rsid w:val="00F902A2"/>
    <w:rsid w:val="00F961F1"/>
    <w:rsid w:val="00FB0ADA"/>
    <w:rsid w:val="00FB1A62"/>
    <w:rsid w:val="00FC6F86"/>
    <w:rsid w:val="00FD3951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1AF00"/>
  <w15:chartTrackingRefBased/>
  <w15:docId w15:val="{5ECDD9F8-3FA6-45A0-A857-70D8E23A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4624C5"/>
    <w:pPr>
      <w:ind w:left="-720" w:hanging="180"/>
    </w:pPr>
    <w:rPr>
      <w:rFonts w:ascii="Arial Black" w:eastAsia="Times New Roman" w:hAnsi="Arial Black"/>
      <w:b/>
      <w:sz w:val="48"/>
      <w:szCs w:val="48"/>
      <w:lang w:eastAsia="en-AU"/>
    </w:rPr>
  </w:style>
  <w:style w:type="paragraph" w:styleId="Header">
    <w:name w:val="header"/>
    <w:basedOn w:val="Normal"/>
    <w:link w:val="HeaderChar"/>
    <w:uiPriority w:val="99"/>
    <w:rsid w:val="00196D0D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196D0D"/>
  </w:style>
  <w:style w:type="paragraph" w:styleId="BalloonText">
    <w:name w:val="Balloon Text"/>
    <w:basedOn w:val="Normal"/>
    <w:link w:val="BalloonTextChar"/>
    <w:rsid w:val="00A02F48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A02F48"/>
    <w:rPr>
      <w:rFonts w:ascii="Segoe UI" w:hAnsi="Segoe UI" w:cs="Segoe UI"/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A02F4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A02F48"/>
    <w:rPr>
      <w:sz w:val="24"/>
      <w:szCs w:val="24"/>
      <w:lang w:eastAsia="ja-JP"/>
    </w:rPr>
  </w:style>
  <w:style w:type="character" w:customStyle="1" w:styleId="HeaderChar">
    <w:name w:val="Header Char"/>
    <w:link w:val="Header"/>
    <w:uiPriority w:val="99"/>
    <w:rsid w:val="00E7417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AEF50314.dotm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 bird – Student Activity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 bird – Student Activity</dc:title>
  <dc:subject/>
  <dc:creator>Catchpoole</dc:creator>
  <cp:keywords/>
  <dc:description/>
  <cp:lastModifiedBy>Ellen Thompson</cp:lastModifiedBy>
  <cp:revision>3</cp:revision>
  <cp:lastPrinted>2015-09-02T11:38:00Z</cp:lastPrinted>
  <dcterms:created xsi:type="dcterms:W3CDTF">2019-03-17T07:39:00Z</dcterms:created>
  <dcterms:modified xsi:type="dcterms:W3CDTF">2019-03-17T07:40:00Z</dcterms:modified>
</cp:coreProperties>
</file>