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93" w:rsidRPr="00D900C5" w:rsidRDefault="00646628" w:rsidP="007A1F93">
      <w:pPr>
        <w:rPr>
          <w:b/>
          <w:sz w:val="32"/>
          <w:szCs w:val="32"/>
        </w:rPr>
      </w:pPr>
      <w:r w:rsidRPr="00646628">
        <w:rPr>
          <w:b/>
          <w:i/>
          <w:sz w:val="32"/>
          <w:szCs w:val="32"/>
        </w:rPr>
        <w:t>Life Stages</w:t>
      </w:r>
      <w:r>
        <w:rPr>
          <w:b/>
          <w:sz w:val="32"/>
          <w:szCs w:val="32"/>
        </w:rPr>
        <w:t xml:space="preserve"> video</w:t>
      </w:r>
      <w:r w:rsidR="007A1F93" w:rsidRPr="00D900C5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 xml:space="preserve">tudent Response sheet           </w:t>
      </w:r>
      <w:r w:rsidR="007A1F93">
        <w:rPr>
          <w:b/>
          <w:sz w:val="32"/>
          <w:szCs w:val="32"/>
        </w:rPr>
        <w:t xml:space="preserve">  </w:t>
      </w:r>
      <w:r w:rsidR="007A1F93">
        <w:rPr>
          <w:sz w:val="32"/>
          <w:szCs w:val="32"/>
        </w:rPr>
        <w:t>Name: ____________________________   Date: ______________</w:t>
      </w:r>
    </w:p>
    <w:tbl>
      <w:tblPr>
        <w:tblStyle w:val="TableGrid"/>
        <w:tblpPr w:leftFromText="180" w:rightFromText="180" w:vertAnchor="page" w:horzAnchor="margin" w:tblpY="2281"/>
        <w:tblW w:w="15614" w:type="dxa"/>
        <w:tblLook w:val="04A0" w:firstRow="1" w:lastRow="0" w:firstColumn="1" w:lastColumn="0" w:noHBand="0" w:noVBand="1"/>
      </w:tblPr>
      <w:tblGrid>
        <w:gridCol w:w="1876"/>
        <w:gridCol w:w="799"/>
        <w:gridCol w:w="1035"/>
        <w:gridCol w:w="1506"/>
        <w:gridCol w:w="1390"/>
        <w:gridCol w:w="1044"/>
        <w:gridCol w:w="3657"/>
        <w:gridCol w:w="4307"/>
      </w:tblGrid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32"/>
                <w:szCs w:val="32"/>
              </w:rPr>
            </w:pPr>
            <w:r w:rsidRPr="00646628">
              <w:rPr>
                <w:sz w:val="32"/>
                <w:szCs w:val="32"/>
              </w:rPr>
              <w:t>Video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646628">
              <w:rPr>
                <w:sz w:val="32"/>
                <w:szCs w:val="32"/>
              </w:rPr>
              <w:t>Eggs</w:t>
            </w: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32"/>
                <w:szCs w:val="32"/>
              </w:rPr>
            </w:pPr>
            <w:r w:rsidRPr="00646628">
              <w:rPr>
                <w:sz w:val="32"/>
                <w:szCs w:val="32"/>
              </w:rPr>
              <w:t>Chicks</w:t>
            </w: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32"/>
                <w:szCs w:val="32"/>
              </w:rPr>
            </w:pPr>
            <w:r w:rsidRPr="00646628">
              <w:rPr>
                <w:sz w:val="32"/>
                <w:szCs w:val="32"/>
              </w:rPr>
              <w:t>Fledglings</w:t>
            </w: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32"/>
                <w:szCs w:val="32"/>
              </w:rPr>
            </w:pPr>
            <w:r w:rsidRPr="00646628">
              <w:rPr>
                <w:sz w:val="32"/>
                <w:szCs w:val="32"/>
              </w:rPr>
              <w:t>Juveniles</w:t>
            </w: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32"/>
                <w:szCs w:val="32"/>
              </w:rPr>
            </w:pPr>
            <w:r w:rsidRPr="00646628">
              <w:rPr>
                <w:sz w:val="32"/>
                <w:szCs w:val="32"/>
              </w:rPr>
              <w:t xml:space="preserve">Adults </w:t>
            </w: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32"/>
                <w:szCs w:val="32"/>
              </w:rPr>
            </w:pPr>
            <w:r w:rsidRPr="00646628">
              <w:rPr>
                <w:sz w:val="32"/>
                <w:szCs w:val="32"/>
              </w:rPr>
              <w:t>What is/are the bird/birds doing?</w:t>
            </w:r>
          </w:p>
        </w:tc>
        <w:tc>
          <w:tcPr>
            <w:tcW w:w="4307" w:type="dxa"/>
          </w:tcPr>
          <w:p w:rsidR="00646628" w:rsidRPr="00646628" w:rsidRDefault="00D12782" w:rsidP="0031778E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 features observed</w:t>
            </w: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A</w:t>
            </w:r>
            <w:r w:rsidRPr="00646628">
              <w:rPr>
                <w:sz w:val="24"/>
                <w:szCs w:val="24"/>
              </w:rPr>
              <w:t xml:space="preserve"> Magpie-lark 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B</w:t>
            </w:r>
            <w:r w:rsidRPr="00646628">
              <w:rPr>
                <w:sz w:val="24"/>
                <w:szCs w:val="24"/>
              </w:rPr>
              <w:t xml:space="preserve"> Laughing Kookaburras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C</w:t>
            </w:r>
            <w:r w:rsidRPr="00646628">
              <w:rPr>
                <w:sz w:val="24"/>
                <w:szCs w:val="24"/>
              </w:rPr>
              <w:t xml:space="preserve"> Grey Butcherbirds 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D</w:t>
            </w:r>
            <w:r w:rsidRPr="00646628">
              <w:rPr>
                <w:sz w:val="24"/>
                <w:szCs w:val="24"/>
              </w:rPr>
              <w:t xml:space="preserve"> Magpie-lark 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 xml:space="preserve">E </w:t>
            </w:r>
            <w:r w:rsidRPr="00646628">
              <w:rPr>
                <w:sz w:val="24"/>
                <w:szCs w:val="24"/>
              </w:rPr>
              <w:t xml:space="preserve"> Blue-faced Honeyeater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 xml:space="preserve">F </w:t>
            </w:r>
            <w:r w:rsidRPr="00646628">
              <w:rPr>
                <w:sz w:val="24"/>
                <w:szCs w:val="24"/>
              </w:rPr>
              <w:t xml:space="preserve"> Blue-faced Honeyeater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G</w:t>
            </w:r>
            <w:r w:rsidRPr="00646628">
              <w:rPr>
                <w:sz w:val="24"/>
                <w:szCs w:val="24"/>
              </w:rPr>
              <w:t xml:space="preserve"> Welcome Swallow 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H</w:t>
            </w:r>
            <w:r w:rsidRPr="00646628">
              <w:rPr>
                <w:sz w:val="24"/>
                <w:szCs w:val="24"/>
              </w:rPr>
              <w:t xml:space="preserve"> Welcome Swallow 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I</w:t>
            </w:r>
            <w:r w:rsidRPr="00646628">
              <w:rPr>
                <w:sz w:val="24"/>
                <w:szCs w:val="24"/>
              </w:rPr>
              <w:t xml:space="preserve"> Superb Fairy Wrens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J</w:t>
            </w:r>
            <w:r w:rsidRPr="00646628">
              <w:rPr>
                <w:sz w:val="24"/>
                <w:szCs w:val="24"/>
              </w:rPr>
              <w:t xml:space="preserve"> Willy Wagtail</w:t>
            </w:r>
          </w:p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>K</w:t>
            </w:r>
            <w:r w:rsidRPr="00646628">
              <w:rPr>
                <w:sz w:val="24"/>
                <w:szCs w:val="24"/>
              </w:rPr>
              <w:t xml:space="preserve"> Torresian Crow</w:t>
            </w:r>
          </w:p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46628" w:rsidTr="00646628">
        <w:tc>
          <w:tcPr>
            <w:tcW w:w="1876" w:type="dxa"/>
          </w:tcPr>
          <w:p w:rsid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  <w:r w:rsidRPr="00646628">
              <w:rPr>
                <w:b/>
                <w:i/>
                <w:sz w:val="24"/>
                <w:szCs w:val="24"/>
                <w:u w:val="single"/>
              </w:rPr>
              <w:t xml:space="preserve">L </w:t>
            </w:r>
            <w:r w:rsidRPr="00646628">
              <w:rPr>
                <w:sz w:val="24"/>
                <w:szCs w:val="24"/>
              </w:rPr>
              <w:t>Figbird</w:t>
            </w:r>
          </w:p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646628" w:rsidRPr="00646628" w:rsidRDefault="00646628" w:rsidP="003177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A1F93" w:rsidRDefault="007A1F93" w:rsidP="007A1F93">
      <w:pPr>
        <w:rPr>
          <w:sz w:val="28"/>
          <w:szCs w:val="28"/>
          <w:u w:val="single"/>
        </w:rPr>
      </w:pPr>
      <w:r w:rsidRPr="00D900C5">
        <w:rPr>
          <w:sz w:val="28"/>
          <w:szCs w:val="28"/>
          <w:u w:val="single"/>
        </w:rPr>
        <w:t>Look at the birds. Name the stage of life they are in by putting a tick in one box for each bird. Write what they are doing.</w:t>
      </w:r>
    </w:p>
    <w:p w:rsidR="007A1F93" w:rsidRPr="00D900C5" w:rsidRDefault="007A1F93" w:rsidP="007A1F93">
      <w:pPr>
        <w:rPr>
          <w:sz w:val="28"/>
          <w:szCs w:val="28"/>
        </w:rPr>
      </w:pPr>
      <w:bookmarkStart w:id="0" w:name="_GoBack"/>
      <w:bookmarkEnd w:id="0"/>
    </w:p>
    <w:sectPr w:rsidR="007A1F93" w:rsidRPr="00D900C5" w:rsidSect="000026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3"/>
    <w:rsid w:val="0000268D"/>
    <w:rsid w:val="00023232"/>
    <w:rsid w:val="00034234"/>
    <w:rsid w:val="00094EF2"/>
    <w:rsid w:val="000E1EAF"/>
    <w:rsid w:val="000F0FCD"/>
    <w:rsid w:val="0021455D"/>
    <w:rsid w:val="0022747A"/>
    <w:rsid w:val="002F23BF"/>
    <w:rsid w:val="002F6E64"/>
    <w:rsid w:val="00395E59"/>
    <w:rsid w:val="003C7218"/>
    <w:rsid w:val="003E7489"/>
    <w:rsid w:val="0044364E"/>
    <w:rsid w:val="004632C3"/>
    <w:rsid w:val="004C6F68"/>
    <w:rsid w:val="0054437F"/>
    <w:rsid w:val="00646628"/>
    <w:rsid w:val="00655A45"/>
    <w:rsid w:val="00661DF6"/>
    <w:rsid w:val="00694273"/>
    <w:rsid w:val="006D7677"/>
    <w:rsid w:val="006E5E1F"/>
    <w:rsid w:val="00776366"/>
    <w:rsid w:val="007A1F93"/>
    <w:rsid w:val="007B44E0"/>
    <w:rsid w:val="007D1CEB"/>
    <w:rsid w:val="00856A64"/>
    <w:rsid w:val="008B47BA"/>
    <w:rsid w:val="0090371A"/>
    <w:rsid w:val="00C377A4"/>
    <w:rsid w:val="00C728AC"/>
    <w:rsid w:val="00CA6D29"/>
    <w:rsid w:val="00CD7E5A"/>
    <w:rsid w:val="00D12782"/>
    <w:rsid w:val="00D61C01"/>
    <w:rsid w:val="00DC74D6"/>
    <w:rsid w:val="00DF7DC3"/>
    <w:rsid w:val="00E10C73"/>
    <w:rsid w:val="00E764D8"/>
    <w:rsid w:val="00E82B5C"/>
    <w:rsid w:val="00F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E88CE-57D7-4BE0-9217-AD530830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E3378D6D.dotm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2019-04-14T04:29:00Z</dcterms:created>
  <dcterms:modified xsi:type="dcterms:W3CDTF">2019-04-14T04:29:00Z</dcterms:modified>
</cp:coreProperties>
</file>