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F9" w:rsidRPr="00B84A71" w:rsidRDefault="000521F9" w:rsidP="000521F9">
      <w:pPr>
        <w:rPr>
          <w:b/>
          <w:sz w:val="36"/>
          <w:szCs w:val="36"/>
        </w:rPr>
      </w:pPr>
      <w:r w:rsidRPr="00B84A71">
        <w:rPr>
          <w:b/>
          <w:sz w:val="40"/>
          <w:szCs w:val="40"/>
        </w:rPr>
        <w:t>My Bird Study</w:t>
      </w:r>
      <w:r w:rsidRPr="00B84A71">
        <w:rPr>
          <w:b/>
          <w:sz w:val="36"/>
          <w:szCs w:val="36"/>
        </w:rPr>
        <w:t xml:space="preserve">                        </w:t>
      </w:r>
      <w:r w:rsidR="00B84A71">
        <w:rPr>
          <w:b/>
          <w:sz w:val="36"/>
          <w:szCs w:val="36"/>
        </w:rPr>
        <w:t xml:space="preserve">                      </w:t>
      </w:r>
      <w:r w:rsidRPr="00B84A71">
        <w:rPr>
          <w:b/>
          <w:sz w:val="36"/>
          <w:szCs w:val="36"/>
        </w:rPr>
        <w:t xml:space="preserve">     by __________________</w:t>
      </w:r>
    </w:p>
    <w:p w:rsidR="000521F9" w:rsidRPr="00B84A71" w:rsidRDefault="000521F9" w:rsidP="00B84A71">
      <w:pPr>
        <w:spacing w:line="480" w:lineRule="auto"/>
        <w:rPr>
          <w:sz w:val="36"/>
          <w:szCs w:val="36"/>
        </w:rPr>
      </w:pPr>
      <w:r w:rsidRPr="00B84A71">
        <w:rPr>
          <w:sz w:val="36"/>
          <w:szCs w:val="36"/>
        </w:rPr>
        <w:t xml:space="preserve">I have chosen to study </w:t>
      </w:r>
      <w:r w:rsidR="00B84A71">
        <w:rPr>
          <w:sz w:val="36"/>
          <w:szCs w:val="36"/>
        </w:rPr>
        <w:t xml:space="preserve">a </w:t>
      </w:r>
      <w:r w:rsidRPr="00B84A71">
        <w:rPr>
          <w:sz w:val="36"/>
          <w:szCs w:val="36"/>
        </w:rPr>
        <w:t>___________________________________.</w:t>
      </w:r>
    </w:p>
    <w:p w:rsidR="000521F9" w:rsidRPr="00B84A71" w:rsidRDefault="00B84A71" w:rsidP="00B84A71">
      <w:pPr>
        <w:spacing w:line="480" w:lineRule="auto"/>
        <w:rPr>
          <w:sz w:val="36"/>
          <w:szCs w:val="36"/>
        </w:rPr>
      </w:pPr>
      <w:r w:rsidRPr="00B84A71">
        <w:rPr>
          <w:sz w:val="36"/>
          <w:szCs w:val="36"/>
        </w:rPr>
        <w:t>It</w:t>
      </w:r>
      <w:r w:rsidR="007F19CC">
        <w:rPr>
          <w:sz w:val="36"/>
          <w:szCs w:val="36"/>
        </w:rPr>
        <w:t xml:space="preserve"> has a</w:t>
      </w:r>
      <w:r w:rsidRPr="00B84A71">
        <w:rPr>
          <w:sz w:val="36"/>
          <w:szCs w:val="36"/>
        </w:rPr>
        <w:t xml:space="preserve"> </w:t>
      </w:r>
      <w:r w:rsidR="007F19CC">
        <w:rPr>
          <w:sz w:val="36"/>
          <w:szCs w:val="36"/>
        </w:rPr>
        <w:t xml:space="preserve">___________, ____________ </w:t>
      </w:r>
      <w:r w:rsidRPr="007F19CC">
        <w:rPr>
          <w:sz w:val="36"/>
          <w:szCs w:val="36"/>
        </w:rPr>
        <w:t>beak.</w:t>
      </w:r>
    </w:p>
    <w:p w:rsidR="00B84A71" w:rsidRPr="00B84A71" w:rsidRDefault="00B84A71" w:rsidP="00B84A7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Its </w:t>
      </w:r>
      <w:r w:rsidRPr="00B84A71">
        <w:rPr>
          <w:sz w:val="36"/>
          <w:szCs w:val="36"/>
          <w:u w:val="single"/>
        </w:rPr>
        <w:t>feet</w:t>
      </w:r>
      <w:r>
        <w:rPr>
          <w:sz w:val="36"/>
          <w:szCs w:val="36"/>
        </w:rPr>
        <w:t xml:space="preserve"> are _______</w:t>
      </w:r>
      <w:r w:rsidRPr="00B84A71">
        <w:rPr>
          <w:sz w:val="36"/>
          <w:szCs w:val="36"/>
        </w:rPr>
        <w:t>_______________________________________.</w:t>
      </w:r>
    </w:p>
    <w:p w:rsidR="00B84A71" w:rsidRPr="00B84A71" w:rsidRDefault="00B84A71" w:rsidP="00B84A71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Its </w:t>
      </w:r>
      <w:r w:rsidRPr="00B84A71">
        <w:rPr>
          <w:sz w:val="36"/>
          <w:szCs w:val="36"/>
          <w:u w:val="single"/>
        </w:rPr>
        <w:t>legs</w:t>
      </w:r>
      <w:r>
        <w:rPr>
          <w:sz w:val="36"/>
          <w:szCs w:val="36"/>
        </w:rPr>
        <w:t xml:space="preserve"> are _</w:t>
      </w:r>
      <w:r w:rsidRPr="00B84A71">
        <w:rPr>
          <w:sz w:val="36"/>
          <w:szCs w:val="36"/>
        </w:rPr>
        <w:t>____________________________________________.</w:t>
      </w:r>
    </w:p>
    <w:p w:rsidR="00B84A71" w:rsidRPr="00B84A71" w:rsidRDefault="00B84A71" w:rsidP="00B84A71">
      <w:pPr>
        <w:spacing w:line="480" w:lineRule="auto"/>
        <w:rPr>
          <w:sz w:val="36"/>
          <w:szCs w:val="36"/>
        </w:rPr>
      </w:pPr>
      <w:r w:rsidRPr="00B84A71">
        <w:rPr>
          <w:sz w:val="36"/>
          <w:szCs w:val="36"/>
        </w:rPr>
        <w:t xml:space="preserve">It is about the same </w:t>
      </w:r>
      <w:r w:rsidRPr="00B84A71">
        <w:rPr>
          <w:sz w:val="36"/>
          <w:szCs w:val="36"/>
          <w:u w:val="single"/>
        </w:rPr>
        <w:t>size</w:t>
      </w:r>
      <w:r w:rsidRPr="00B84A71">
        <w:rPr>
          <w:sz w:val="36"/>
          <w:szCs w:val="36"/>
        </w:rPr>
        <w:t xml:space="preserve"> as a ______________________.</w:t>
      </w:r>
    </w:p>
    <w:p w:rsidR="00B84A71" w:rsidRPr="00B84A71" w:rsidRDefault="00B84A71" w:rsidP="00B84A71">
      <w:pPr>
        <w:spacing w:line="480" w:lineRule="auto"/>
        <w:rPr>
          <w:sz w:val="36"/>
          <w:szCs w:val="36"/>
        </w:rPr>
      </w:pPr>
      <w:r w:rsidRPr="00B84A71">
        <w:rPr>
          <w:sz w:val="36"/>
          <w:szCs w:val="36"/>
        </w:rPr>
        <w:t xml:space="preserve">When it </w:t>
      </w:r>
      <w:r w:rsidRPr="00B84A71">
        <w:rPr>
          <w:sz w:val="36"/>
          <w:szCs w:val="36"/>
          <w:u w:val="single"/>
        </w:rPr>
        <w:t>moves</w:t>
      </w:r>
      <w:r w:rsidRPr="00B84A71">
        <w:rPr>
          <w:sz w:val="36"/>
          <w:szCs w:val="36"/>
        </w:rPr>
        <w:t>, it</w:t>
      </w:r>
      <w:r>
        <w:rPr>
          <w:sz w:val="36"/>
          <w:szCs w:val="36"/>
        </w:rPr>
        <w:t xml:space="preserve"> ______________</w:t>
      </w:r>
      <w:r w:rsidRPr="00B84A71">
        <w:rPr>
          <w:sz w:val="36"/>
          <w:szCs w:val="36"/>
        </w:rPr>
        <w:t>_____ and ___________________.</w:t>
      </w:r>
    </w:p>
    <w:p w:rsidR="00B84A71" w:rsidRPr="00B84A71" w:rsidRDefault="00B84A71" w:rsidP="00B84A71">
      <w:pPr>
        <w:spacing w:line="480" w:lineRule="auto"/>
        <w:rPr>
          <w:sz w:val="36"/>
          <w:szCs w:val="36"/>
        </w:rPr>
      </w:pPr>
      <w:r w:rsidRPr="00B84A71">
        <w:rPr>
          <w:sz w:val="36"/>
          <w:szCs w:val="36"/>
        </w:rPr>
        <w:t xml:space="preserve">Its </w:t>
      </w:r>
      <w:r w:rsidRPr="00B84A71">
        <w:rPr>
          <w:sz w:val="36"/>
          <w:szCs w:val="36"/>
          <w:u w:val="single"/>
        </w:rPr>
        <w:t>call</w:t>
      </w:r>
      <w:r w:rsidRPr="00B84A71">
        <w:rPr>
          <w:sz w:val="36"/>
          <w:szCs w:val="36"/>
        </w:rPr>
        <w:t xml:space="preserve"> sounds like __________________________________________.</w:t>
      </w:r>
    </w:p>
    <w:p w:rsidR="00B84A71" w:rsidRPr="00B84A71" w:rsidRDefault="00B84A71" w:rsidP="00B84A71">
      <w:pPr>
        <w:spacing w:line="480" w:lineRule="auto"/>
        <w:rPr>
          <w:sz w:val="36"/>
          <w:szCs w:val="36"/>
        </w:rPr>
      </w:pPr>
      <w:r w:rsidRPr="00B84A71">
        <w:rPr>
          <w:sz w:val="36"/>
          <w:szCs w:val="36"/>
        </w:rPr>
        <w:t>The most special thing about a ________</w:t>
      </w:r>
      <w:r>
        <w:rPr>
          <w:sz w:val="36"/>
          <w:szCs w:val="36"/>
        </w:rPr>
        <w:t>____________________ is that it ________</w:t>
      </w:r>
      <w:r w:rsidRPr="00B84A71">
        <w:rPr>
          <w:sz w:val="36"/>
          <w:szCs w:val="36"/>
        </w:rPr>
        <w:t xml:space="preserve">__________________________________________. </w:t>
      </w:r>
    </w:p>
    <w:p w:rsidR="00B84A71" w:rsidRPr="00B84A71" w:rsidRDefault="000879EB" w:rsidP="00B84A71">
      <w:pPr>
        <w:spacing w:line="480" w:lineRule="auto"/>
        <w:rPr>
          <w:sz w:val="36"/>
          <w:szCs w:val="36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339090</wp:posOffset>
                </wp:positionV>
                <wp:extent cx="6275070" cy="2967355"/>
                <wp:effectExtent l="12700" t="9525" r="825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296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71" w:rsidRDefault="00B84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26.7pt;width:494.1pt;height:233.6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">
                <v:textbox>
                  <w:txbxContent>
                    <w:p w:rsidR="00B84A71" w:rsidRDefault="00B84A71"/>
                  </w:txbxContent>
                </v:textbox>
              </v:shape>
            </w:pict>
          </mc:Fallback>
        </mc:AlternateContent>
      </w:r>
      <w:r w:rsidR="00B84A71" w:rsidRPr="00B84A71">
        <w:rPr>
          <w:sz w:val="36"/>
          <w:szCs w:val="36"/>
        </w:rPr>
        <w:t>This is what my bird looks like:</w:t>
      </w:r>
    </w:p>
    <w:p w:rsidR="00C82E99" w:rsidRDefault="00C82E99" w:rsidP="000521F9">
      <w:pPr>
        <w:rPr>
          <w:sz w:val="32"/>
          <w:szCs w:val="32"/>
        </w:rPr>
      </w:pPr>
    </w:p>
    <w:p w:rsidR="00C82E99" w:rsidRPr="00C82E99" w:rsidRDefault="00C82E99" w:rsidP="00C82E99">
      <w:pPr>
        <w:rPr>
          <w:sz w:val="32"/>
          <w:szCs w:val="32"/>
        </w:rPr>
      </w:pPr>
    </w:p>
    <w:p w:rsidR="00C82E99" w:rsidRPr="00C82E99" w:rsidRDefault="00C82E99" w:rsidP="00C82E99">
      <w:pPr>
        <w:rPr>
          <w:sz w:val="32"/>
          <w:szCs w:val="32"/>
        </w:rPr>
      </w:pPr>
    </w:p>
    <w:p w:rsidR="00C82E99" w:rsidRPr="00C82E99" w:rsidRDefault="00C82E99" w:rsidP="00C82E99">
      <w:pPr>
        <w:rPr>
          <w:sz w:val="32"/>
          <w:szCs w:val="32"/>
        </w:rPr>
      </w:pPr>
    </w:p>
    <w:p w:rsidR="00C82E99" w:rsidRPr="00C82E99" w:rsidRDefault="00C82E99" w:rsidP="00C82E99">
      <w:pPr>
        <w:rPr>
          <w:sz w:val="32"/>
          <w:szCs w:val="32"/>
        </w:rPr>
      </w:pPr>
    </w:p>
    <w:p w:rsidR="00B84A71" w:rsidRDefault="00B84A71" w:rsidP="00C82E99">
      <w:pPr>
        <w:jc w:val="right"/>
        <w:rPr>
          <w:sz w:val="32"/>
          <w:szCs w:val="32"/>
        </w:rPr>
      </w:pPr>
      <w:bookmarkStart w:id="0" w:name="_GoBack"/>
      <w:bookmarkEnd w:id="0"/>
    </w:p>
    <w:sectPr w:rsidR="00B84A71" w:rsidSect="000879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B9" w:rsidRDefault="00033AB9" w:rsidP="00AA25DA">
      <w:pPr>
        <w:spacing w:after="0" w:line="240" w:lineRule="auto"/>
      </w:pPr>
      <w:r>
        <w:separator/>
      </w:r>
    </w:p>
  </w:endnote>
  <w:endnote w:type="continuationSeparator" w:id="0">
    <w:p w:rsidR="00033AB9" w:rsidRDefault="00033AB9" w:rsidP="00AA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B9" w:rsidRDefault="00033AB9" w:rsidP="00AA25DA">
      <w:pPr>
        <w:spacing w:after="0" w:line="240" w:lineRule="auto"/>
      </w:pPr>
      <w:r>
        <w:separator/>
      </w:r>
    </w:p>
  </w:footnote>
  <w:footnote w:type="continuationSeparator" w:id="0">
    <w:p w:rsidR="00033AB9" w:rsidRDefault="00033AB9" w:rsidP="00AA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19DF"/>
    <w:multiLevelType w:val="hybridMultilevel"/>
    <w:tmpl w:val="87F8A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D6"/>
    <w:rsid w:val="00033AB9"/>
    <w:rsid w:val="000521F9"/>
    <w:rsid w:val="00053A29"/>
    <w:rsid w:val="000879EB"/>
    <w:rsid w:val="00123458"/>
    <w:rsid w:val="002E3ED8"/>
    <w:rsid w:val="002F6E64"/>
    <w:rsid w:val="003D6423"/>
    <w:rsid w:val="00510800"/>
    <w:rsid w:val="00520589"/>
    <w:rsid w:val="00577C2F"/>
    <w:rsid w:val="00593034"/>
    <w:rsid w:val="005F64C6"/>
    <w:rsid w:val="00652D50"/>
    <w:rsid w:val="00690938"/>
    <w:rsid w:val="006A5489"/>
    <w:rsid w:val="007F19CC"/>
    <w:rsid w:val="00825020"/>
    <w:rsid w:val="00885833"/>
    <w:rsid w:val="00966C7F"/>
    <w:rsid w:val="00A711BC"/>
    <w:rsid w:val="00AA25DA"/>
    <w:rsid w:val="00B05B22"/>
    <w:rsid w:val="00B84A71"/>
    <w:rsid w:val="00B8519C"/>
    <w:rsid w:val="00C82E99"/>
    <w:rsid w:val="00D26994"/>
    <w:rsid w:val="00ED3B7B"/>
    <w:rsid w:val="00F8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92E73-E38D-411D-A7F9-59369C1C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5DA"/>
  </w:style>
  <w:style w:type="paragraph" w:styleId="Footer">
    <w:name w:val="footer"/>
    <w:basedOn w:val="Normal"/>
    <w:link w:val="FooterChar"/>
    <w:uiPriority w:val="99"/>
    <w:semiHidden/>
    <w:unhideWhenUsed/>
    <w:rsid w:val="00AA2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D17AC450.dotm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Ellen Thompson</cp:lastModifiedBy>
  <cp:revision>2</cp:revision>
  <dcterms:created xsi:type="dcterms:W3CDTF">2019-03-17T07:26:00Z</dcterms:created>
  <dcterms:modified xsi:type="dcterms:W3CDTF">2019-03-17T07:26:00Z</dcterms:modified>
</cp:coreProperties>
</file>