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9C" w:rsidRPr="001668B8" w:rsidRDefault="00B8519C" w:rsidP="00B8519C">
      <w:pPr>
        <w:rPr>
          <w:b/>
          <w:sz w:val="28"/>
          <w:szCs w:val="28"/>
          <w:u w:val="single"/>
        </w:rPr>
      </w:pPr>
      <w:r w:rsidRPr="001668B8">
        <w:rPr>
          <w:b/>
          <w:sz w:val="28"/>
          <w:szCs w:val="28"/>
          <w:u w:val="single"/>
        </w:rPr>
        <w:t>Sample Assessment Sheet</w:t>
      </w:r>
    </w:p>
    <w:p w:rsidR="00B8519C" w:rsidRDefault="00B8519C" w:rsidP="00B8519C">
      <w:pPr>
        <w:rPr>
          <w:sz w:val="28"/>
          <w:szCs w:val="28"/>
        </w:rPr>
      </w:pPr>
      <w:r w:rsidRPr="001668B8">
        <w:rPr>
          <w:sz w:val="28"/>
          <w:szCs w:val="28"/>
        </w:rPr>
        <w:t>Student name: ____________   Chosen bird</w:t>
      </w:r>
      <w:r>
        <w:rPr>
          <w:sz w:val="28"/>
          <w:szCs w:val="28"/>
        </w:rPr>
        <w:t>: ________________</w:t>
      </w:r>
      <w:r w:rsidRPr="001668B8">
        <w:rPr>
          <w:sz w:val="28"/>
          <w:szCs w:val="28"/>
        </w:rPr>
        <w:t xml:space="preserve">    Date</w:t>
      </w:r>
      <w:r>
        <w:rPr>
          <w:sz w:val="28"/>
          <w:szCs w:val="28"/>
        </w:rPr>
        <w:t>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078"/>
        <w:gridCol w:w="3078"/>
        <w:gridCol w:w="3070"/>
        <w:gridCol w:w="3078"/>
      </w:tblGrid>
      <w:tr w:rsidR="00B8519C" w:rsidTr="00A50573">
        <w:tc>
          <w:tcPr>
            <w:tcW w:w="3122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Observation</w:t>
            </w:r>
            <w:r w:rsidRPr="00670940">
              <w:rPr>
                <w:sz w:val="24"/>
                <w:szCs w:val="24"/>
              </w:rPr>
              <w:t xml:space="preserve"> during Talk preparation</w:t>
            </w:r>
          </w:p>
        </w:tc>
        <w:tc>
          <w:tcPr>
            <w:tcW w:w="6246" w:type="dxa"/>
            <w:gridSpan w:val="2"/>
          </w:tcPr>
          <w:p w:rsidR="00B8519C" w:rsidRDefault="00B8519C" w:rsidP="00A505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Focussed on task                                   </w:t>
            </w:r>
          </w:p>
          <w:p w:rsidR="00B8519C" w:rsidRDefault="00B8519C" w:rsidP="00A505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Co-operates with other students</w:t>
            </w:r>
          </w:p>
          <w:p w:rsidR="00B8519C" w:rsidRDefault="00B8519C" w:rsidP="00A505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relevant questions</w:t>
            </w:r>
          </w:p>
          <w:p w:rsidR="00B8519C" w:rsidRDefault="00B8519C" w:rsidP="00A505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Contributes to discussion</w:t>
            </w:r>
          </w:p>
        </w:tc>
        <w:tc>
          <w:tcPr>
            <w:tcW w:w="6246" w:type="dxa"/>
            <w:gridSpan w:val="2"/>
          </w:tcPr>
          <w:p w:rsidR="00B8519C" w:rsidRPr="00670940" w:rsidRDefault="00B8519C" w:rsidP="00A5057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B8519C" w:rsidTr="00A50573">
        <w:tc>
          <w:tcPr>
            <w:tcW w:w="3122" w:type="dxa"/>
          </w:tcPr>
          <w:p w:rsidR="00B8519C" w:rsidRPr="00184DB9" w:rsidRDefault="00B8519C" w:rsidP="00A50573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Talk Preparation Sheet</w:t>
            </w:r>
            <w:r>
              <w:rPr>
                <w:b/>
                <w:sz w:val="24"/>
                <w:szCs w:val="24"/>
              </w:rPr>
              <w:t>/Poster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</w:p>
        </w:tc>
      </w:tr>
      <w:tr w:rsidR="00B8519C" w:rsidTr="00A50573">
        <w:tc>
          <w:tcPr>
            <w:tcW w:w="3122" w:type="dxa"/>
          </w:tcPr>
          <w:p w:rsidR="00B8519C" w:rsidRPr="00670940" w:rsidRDefault="00B8519C" w:rsidP="00D26994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Record </w:t>
            </w:r>
            <w:r w:rsidR="00D26994">
              <w:rPr>
                <w:sz w:val="24"/>
                <w:szCs w:val="24"/>
              </w:rPr>
              <w:t>observations about features</w:t>
            </w:r>
            <w:r>
              <w:rPr>
                <w:sz w:val="24"/>
                <w:szCs w:val="24"/>
              </w:rPr>
              <w:t xml:space="preserve"> of chosen bird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understanding of task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understanding of task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Understood purpose of task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Demonstrated clear understanding of task</w:t>
            </w:r>
          </w:p>
        </w:tc>
      </w:tr>
      <w:tr w:rsidR="00B8519C" w:rsidTr="00A50573">
        <w:tc>
          <w:tcPr>
            <w:tcW w:w="3122" w:type="dxa"/>
          </w:tcPr>
          <w:p w:rsidR="00B8519C" w:rsidRDefault="00B8519C" w:rsidP="00A50573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Sheet content</w:t>
            </w:r>
          </w:p>
          <w:p w:rsidR="00B8519C" w:rsidRDefault="00D26994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Sentences to complete</w:t>
            </w:r>
          </w:p>
          <w:p w:rsidR="00D26994" w:rsidRDefault="00D26994" w:rsidP="00A50573">
            <w:pPr>
              <w:rPr>
                <w:sz w:val="24"/>
                <w:szCs w:val="24"/>
              </w:rPr>
            </w:pPr>
          </w:p>
          <w:p w:rsidR="00510800" w:rsidRDefault="00510800" w:rsidP="00A50573">
            <w:pPr>
              <w:rPr>
                <w:sz w:val="24"/>
                <w:szCs w:val="24"/>
              </w:rPr>
            </w:pPr>
          </w:p>
          <w:p w:rsidR="00D26994" w:rsidRDefault="00510800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</w:t>
            </w:r>
            <w:r w:rsidR="00D26994">
              <w:rPr>
                <w:sz w:val="24"/>
                <w:szCs w:val="24"/>
              </w:rPr>
              <w:t xml:space="preserve"> drawing</w:t>
            </w:r>
          </w:p>
          <w:p w:rsidR="00B8519C" w:rsidRPr="00670940" w:rsidRDefault="00B8519C" w:rsidP="00A50573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10800" w:rsidRDefault="00510800" w:rsidP="00A50573">
            <w:pPr>
              <w:rPr>
                <w:sz w:val="24"/>
                <w:szCs w:val="24"/>
              </w:rPr>
            </w:pPr>
          </w:p>
          <w:p w:rsidR="00B8519C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information with assistance</w:t>
            </w:r>
          </w:p>
          <w:p w:rsidR="00D26994" w:rsidRDefault="00D26994" w:rsidP="00A50573">
            <w:pPr>
              <w:rPr>
                <w:sz w:val="24"/>
                <w:szCs w:val="24"/>
              </w:rPr>
            </w:pPr>
          </w:p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accurate details visible</w:t>
            </w:r>
          </w:p>
        </w:tc>
        <w:tc>
          <w:tcPr>
            <w:tcW w:w="3123" w:type="dxa"/>
          </w:tcPr>
          <w:p w:rsidR="00510800" w:rsidRDefault="00510800" w:rsidP="00A50573">
            <w:pPr>
              <w:rPr>
                <w:sz w:val="24"/>
                <w:szCs w:val="24"/>
              </w:rPr>
            </w:pPr>
          </w:p>
          <w:p w:rsidR="00B8519C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relevant information with assistance</w:t>
            </w:r>
          </w:p>
          <w:p w:rsidR="00D26994" w:rsidRDefault="00D26994" w:rsidP="00D26994">
            <w:pPr>
              <w:rPr>
                <w:sz w:val="24"/>
                <w:szCs w:val="24"/>
              </w:rPr>
            </w:pPr>
          </w:p>
          <w:p w:rsidR="00B8519C" w:rsidRPr="00670940" w:rsidRDefault="00B8519C" w:rsidP="00D2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</w:t>
            </w:r>
            <w:r w:rsidR="00D26994">
              <w:rPr>
                <w:sz w:val="24"/>
                <w:szCs w:val="24"/>
              </w:rPr>
              <w:t>observable</w:t>
            </w:r>
            <w:r>
              <w:rPr>
                <w:sz w:val="24"/>
                <w:szCs w:val="24"/>
              </w:rPr>
              <w:t xml:space="preserve"> features visible</w:t>
            </w:r>
          </w:p>
        </w:tc>
        <w:tc>
          <w:tcPr>
            <w:tcW w:w="3123" w:type="dxa"/>
          </w:tcPr>
          <w:p w:rsidR="00510800" w:rsidRDefault="00510800" w:rsidP="00A50573">
            <w:pPr>
              <w:rPr>
                <w:sz w:val="24"/>
                <w:szCs w:val="24"/>
              </w:rPr>
            </w:pPr>
          </w:p>
          <w:p w:rsidR="00B8519C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and relevant information with minimal assistance</w:t>
            </w:r>
          </w:p>
          <w:p w:rsidR="00B8519C" w:rsidRDefault="00D26994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observable</w:t>
            </w:r>
            <w:r w:rsidR="00B8519C">
              <w:rPr>
                <w:sz w:val="24"/>
                <w:szCs w:val="24"/>
              </w:rPr>
              <w:t xml:space="preserve"> features clearly displayed</w:t>
            </w:r>
          </w:p>
          <w:p w:rsidR="00B8519C" w:rsidRPr="00670940" w:rsidRDefault="00B8519C" w:rsidP="00A50573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10800" w:rsidRDefault="00510800" w:rsidP="00A50573">
            <w:pPr>
              <w:rPr>
                <w:sz w:val="24"/>
                <w:szCs w:val="24"/>
              </w:rPr>
            </w:pPr>
          </w:p>
          <w:p w:rsidR="00B8519C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and relevant information, independently completed</w:t>
            </w:r>
          </w:p>
          <w:p w:rsidR="00B8519C" w:rsidRPr="00670940" w:rsidRDefault="00B8519C" w:rsidP="0051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Detailed depiction of </w:t>
            </w:r>
            <w:r w:rsidR="00510800">
              <w:rPr>
                <w:sz w:val="24"/>
                <w:szCs w:val="24"/>
              </w:rPr>
              <w:t xml:space="preserve">observable </w:t>
            </w:r>
            <w:r>
              <w:rPr>
                <w:sz w:val="24"/>
                <w:szCs w:val="24"/>
              </w:rPr>
              <w:t>features</w:t>
            </w:r>
          </w:p>
        </w:tc>
      </w:tr>
      <w:tr w:rsidR="00B8519C" w:rsidTr="00A50573">
        <w:tc>
          <w:tcPr>
            <w:tcW w:w="3122" w:type="dxa"/>
          </w:tcPr>
          <w:p w:rsidR="00B8519C" w:rsidRPr="00184DB9" w:rsidRDefault="00B8519C" w:rsidP="00A50573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5 Talk Presentation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:rsidR="00B8519C" w:rsidRPr="00184DB9" w:rsidRDefault="00B8519C" w:rsidP="00A50573">
            <w:pPr>
              <w:rPr>
                <w:i/>
                <w:sz w:val="24"/>
                <w:szCs w:val="24"/>
              </w:rPr>
            </w:pPr>
          </w:p>
        </w:tc>
      </w:tr>
      <w:tr w:rsidR="00B8519C" w:rsidTr="00A50573">
        <w:tc>
          <w:tcPr>
            <w:tcW w:w="3122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Vocal presentation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 softly and quickly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 spoke clearly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 clearly and fluently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Confidently spoke fluently</w:t>
            </w:r>
          </w:p>
        </w:tc>
      </w:tr>
      <w:tr w:rsidR="00B8519C" w:rsidTr="00A50573">
        <w:tc>
          <w:tcPr>
            <w:tcW w:w="3122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Connection to audience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eye contact with audience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 at audience while speaking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with audience easily</w:t>
            </w:r>
          </w:p>
        </w:tc>
        <w:tc>
          <w:tcPr>
            <w:tcW w:w="3123" w:type="dxa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confidently with audience</w:t>
            </w:r>
          </w:p>
        </w:tc>
      </w:tr>
      <w:tr w:rsidR="00B8519C" w:rsidTr="00A50573">
        <w:tc>
          <w:tcPr>
            <w:tcW w:w="3122" w:type="dxa"/>
          </w:tcPr>
          <w:p w:rsidR="00B8519C" w:rsidRDefault="00B8519C" w:rsidP="00A50573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Teacher comments on student presentation</w:t>
            </w:r>
          </w:p>
          <w:p w:rsidR="00B8519C" w:rsidRPr="00184DB9" w:rsidRDefault="00B8519C" w:rsidP="00A505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92" w:type="dxa"/>
            <w:gridSpan w:val="4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</w:p>
        </w:tc>
      </w:tr>
      <w:tr w:rsidR="00B8519C" w:rsidTr="00A50573">
        <w:tc>
          <w:tcPr>
            <w:tcW w:w="3122" w:type="dxa"/>
          </w:tcPr>
          <w:p w:rsidR="00B8519C" w:rsidRPr="00184DB9" w:rsidRDefault="00B8519C" w:rsidP="00A50573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Overall rating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B8519C" w:rsidRPr="00184DB9" w:rsidRDefault="00B8519C" w:rsidP="00A50573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Well developed</w:t>
            </w:r>
          </w:p>
          <w:p w:rsidR="00B8519C" w:rsidRPr="00184DB9" w:rsidRDefault="00B8519C" w:rsidP="00A50573">
            <w:pPr>
              <w:rPr>
                <w:b/>
                <w:i/>
                <w:sz w:val="24"/>
                <w:szCs w:val="24"/>
              </w:rPr>
            </w:pPr>
          </w:p>
        </w:tc>
      </w:tr>
      <w:tr w:rsidR="00B8519C" w:rsidTr="00A50573">
        <w:tc>
          <w:tcPr>
            <w:tcW w:w="3122" w:type="dxa"/>
          </w:tcPr>
          <w:p w:rsidR="00B8519C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Teacher/Student reflection:</w:t>
            </w:r>
          </w:p>
          <w:p w:rsidR="00B8519C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do well?</w:t>
            </w:r>
          </w:p>
          <w:p w:rsidR="00B8519C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do differently next time?</w:t>
            </w:r>
          </w:p>
          <w:p w:rsidR="00B8519C" w:rsidRDefault="00B8519C" w:rsidP="00A5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most interesting to you?</w:t>
            </w:r>
          </w:p>
        </w:tc>
        <w:tc>
          <w:tcPr>
            <w:tcW w:w="12492" w:type="dxa"/>
            <w:gridSpan w:val="4"/>
          </w:tcPr>
          <w:p w:rsidR="00B8519C" w:rsidRPr="00670940" w:rsidRDefault="00B8519C" w:rsidP="00A505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2E99" w:rsidRPr="00C82E99" w:rsidRDefault="00C82E99" w:rsidP="00DE42AB">
      <w:pPr>
        <w:rPr>
          <w:sz w:val="32"/>
          <w:szCs w:val="32"/>
        </w:rPr>
      </w:pPr>
    </w:p>
    <w:sectPr w:rsidR="00C82E99" w:rsidRPr="00C82E99" w:rsidSect="00B851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C0" w:rsidRDefault="00CE13C0" w:rsidP="00AA25DA">
      <w:pPr>
        <w:spacing w:after="0" w:line="240" w:lineRule="auto"/>
      </w:pPr>
      <w:r>
        <w:separator/>
      </w:r>
    </w:p>
  </w:endnote>
  <w:endnote w:type="continuationSeparator" w:id="0">
    <w:p w:rsidR="00CE13C0" w:rsidRDefault="00CE13C0" w:rsidP="00AA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C0" w:rsidRDefault="00CE13C0" w:rsidP="00AA25DA">
      <w:pPr>
        <w:spacing w:after="0" w:line="240" w:lineRule="auto"/>
      </w:pPr>
      <w:r>
        <w:separator/>
      </w:r>
    </w:p>
  </w:footnote>
  <w:footnote w:type="continuationSeparator" w:id="0">
    <w:p w:rsidR="00CE13C0" w:rsidRDefault="00CE13C0" w:rsidP="00AA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6"/>
    <w:rsid w:val="000521F9"/>
    <w:rsid w:val="00053A29"/>
    <w:rsid w:val="00123458"/>
    <w:rsid w:val="002E3ED8"/>
    <w:rsid w:val="002F6E64"/>
    <w:rsid w:val="003D6423"/>
    <w:rsid w:val="00510800"/>
    <w:rsid w:val="00520589"/>
    <w:rsid w:val="00577C2F"/>
    <w:rsid w:val="00593034"/>
    <w:rsid w:val="005F64C6"/>
    <w:rsid w:val="00652D50"/>
    <w:rsid w:val="00690938"/>
    <w:rsid w:val="006A5489"/>
    <w:rsid w:val="007F19CC"/>
    <w:rsid w:val="00825020"/>
    <w:rsid w:val="00885833"/>
    <w:rsid w:val="00966C7F"/>
    <w:rsid w:val="00A711BC"/>
    <w:rsid w:val="00AA25DA"/>
    <w:rsid w:val="00B05B22"/>
    <w:rsid w:val="00B84A71"/>
    <w:rsid w:val="00B8519C"/>
    <w:rsid w:val="00C82E99"/>
    <w:rsid w:val="00CE13C0"/>
    <w:rsid w:val="00D26994"/>
    <w:rsid w:val="00DE42AB"/>
    <w:rsid w:val="00ED3B7B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B6C6"/>
  <w15:docId w15:val="{00237640-AEBE-4A86-9BA1-A015074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DA"/>
  </w:style>
  <w:style w:type="paragraph" w:styleId="Footer">
    <w:name w:val="footer"/>
    <w:basedOn w:val="Normal"/>
    <w:link w:val="Foot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660F3015.dotm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2019-03-17T07:29:00Z</dcterms:created>
  <dcterms:modified xsi:type="dcterms:W3CDTF">2019-03-17T07:29:00Z</dcterms:modified>
</cp:coreProperties>
</file>