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7F" w:rsidRDefault="0054437F" w:rsidP="0054437F">
      <w:pPr>
        <w:rPr>
          <w:b/>
          <w:sz w:val="44"/>
          <w:szCs w:val="44"/>
        </w:rPr>
      </w:pPr>
      <w:r w:rsidRPr="0054437F">
        <w:rPr>
          <w:b/>
          <w:sz w:val="44"/>
          <w:szCs w:val="44"/>
        </w:rPr>
        <w:t>[School letterhead]</w:t>
      </w:r>
    </w:p>
    <w:p w:rsidR="0054437F" w:rsidRDefault="0054437F" w:rsidP="0054437F">
      <w:pPr>
        <w:rPr>
          <w:b/>
          <w:sz w:val="44"/>
          <w:szCs w:val="44"/>
        </w:rPr>
      </w:pPr>
    </w:p>
    <w:p w:rsidR="0054437F" w:rsidRPr="0054437F" w:rsidRDefault="0054437F" w:rsidP="0054437F">
      <w:pPr>
        <w:rPr>
          <w:b/>
          <w:sz w:val="44"/>
          <w:szCs w:val="44"/>
        </w:rPr>
      </w:pP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>Dear _______________,</w:t>
      </w: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>You are invited to our Bird Conference at _____ [time] on _________ [day and date].</w:t>
      </w: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>I will be presenting my learning about what the ___________, a bird we saw on our walk at _____________, depends on as it grows from chick to adult bird and the interdependence between it and its environment.</w:t>
      </w: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>Please let us know if you can come.</w:t>
      </w: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 xml:space="preserve">From </w:t>
      </w: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>______________ [student name]</w:t>
      </w:r>
    </w:p>
    <w:p w:rsidR="0054437F" w:rsidRPr="0054437F" w:rsidRDefault="0054437F" w:rsidP="0054437F">
      <w:pPr>
        <w:rPr>
          <w:sz w:val="44"/>
          <w:szCs w:val="44"/>
        </w:rPr>
      </w:pP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>*************************************</w:t>
      </w: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 xml:space="preserve">I, _________, will/will not be attending the Year </w:t>
      </w:r>
      <w:r>
        <w:rPr>
          <w:sz w:val="44"/>
          <w:szCs w:val="44"/>
        </w:rPr>
        <w:t>4</w:t>
      </w:r>
      <w:r w:rsidRPr="0054437F">
        <w:rPr>
          <w:sz w:val="44"/>
          <w:szCs w:val="44"/>
        </w:rPr>
        <w:t>__ Bird Conference on _________ [day and date].</w:t>
      </w:r>
    </w:p>
    <w:p w:rsidR="0054437F" w:rsidRPr="0054437F" w:rsidRDefault="0054437F" w:rsidP="0054437F">
      <w:pPr>
        <w:rPr>
          <w:sz w:val="44"/>
          <w:szCs w:val="44"/>
        </w:rPr>
      </w:pPr>
      <w:r w:rsidRPr="0054437F">
        <w:rPr>
          <w:sz w:val="44"/>
          <w:szCs w:val="44"/>
        </w:rPr>
        <w:t>Signature: ____________</w:t>
      </w:r>
    </w:p>
    <w:p w:rsidR="00C728AC" w:rsidRPr="00DF7DC3" w:rsidRDefault="00C728AC" w:rsidP="004D1E70">
      <w:pPr>
        <w:rPr>
          <w:sz w:val="32"/>
          <w:szCs w:val="32"/>
        </w:rPr>
      </w:pPr>
      <w:bookmarkStart w:id="0" w:name="_GoBack"/>
      <w:bookmarkEnd w:id="0"/>
    </w:p>
    <w:sectPr w:rsidR="00C728AC" w:rsidRPr="00DF7DC3" w:rsidSect="004D1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3"/>
    <w:rsid w:val="00023232"/>
    <w:rsid w:val="00034234"/>
    <w:rsid w:val="00094EF2"/>
    <w:rsid w:val="000E1EAF"/>
    <w:rsid w:val="000F0FCD"/>
    <w:rsid w:val="0021455D"/>
    <w:rsid w:val="0022747A"/>
    <w:rsid w:val="002F23BF"/>
    <w:rsid w:val="002F6E64"/>
    <w:rsid w:val="00395E59"/>
    <w:rsid w:val="003C7218"/>
    <w:rsid w:val="003E7489"/>
    <w:rsid w:val="0044364E"/>
    <w:rsid w:val="004632C3"/>
    <w:rsid w:val="004C6F68"/>
    <w:rsid w:val="004D1E70"/>
    <w:rsid w:val="0054437F"/>
    <w:rsid w:val="00646628"/>
    <w:rsid w:val="00655A45"/>
    <w:rsid w:val="00661DF6"/>
    <w:rsid w:val="00694273"/>
    <w:rsid w:val="006D7677"/>
    <w:rsid w:val="006E5E1F"/>
    <w:rsid w:val="00776366"/>
    <w:rsid w:val="007A1F93"/>
    <w:rsid w:val="007B44E0"/>
    <w:rsid w:val="007D1CEB"/>
    <w:rsid w:val="00856A64"/>
    <w:rsid w:val="008B47BA"/>
    <w:rsid w:val="0090371A"/>
    <w:rsid w:val="00C377A4"/>
    <w:rsid w:val="00C728AC"/>
    <w:rsid w:val="00CA6D29"/>
    <w:rsid w:val="00CD7E5A"/>
    <w:rsid w:val="00D12782"/>
    <w:rsid w:val="00D61C01"/>
    <w:rsid w:val="00DC74D6"/>
    <w:rsid w:val="00DF7DC3"/>
    <w:rsid w:val="00E10C73"/>
    <w:rsid w:val="00E764D8"/>
    <w:rsid w:val="00E82B5C"/>
    <w:rsid w:val="00F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35DAF-7334-4671-AD7E-DC736029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A9E123A4.dotm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2019-04-14T04:34:00Z</dcterms:created>
  <dcterms:modified xsi:type="dcterms:W3CDTF">2019-04-14T04:34:00Z</dcterms:modified>
</cp:coreProperties>
</file>