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D6" w:rsidRPr="00A847F3" w:rsidRDefault="00F813D6" w:rsidP="00F813D6">
      <w:pPr>
        <w:rPr>
          <w:b/>
          <w:color w:val="F2F2F2" w:themeColor="background1" w:themeShade="F2"/>
          <w:sz w:val="96"/>
          <w:szCs w:val="96"/>
        </w:rPr>
      </w:pPr>
      <w:r w:rsidRPr="00A847F3">
        <w:rPr>
          <w:b/>
          <w:color w:val="F2F2F2" w:themeColor="background1" w:themeShade="F2"/>
          <w:sz w:val="96"/>
          <w:szCs w:val="96"/>
        </w:rPr>
        <w:t>[School letterhead]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Dear Parents and Guardians,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 xml:space="preserve">This week in Science, students in Year 3 _ are beginning a study of our local birds to learn about their observable features.  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 xml:space="preserve">As part of this study, we will be taking a walk to see these birds in their natural habitats. 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Where? To _____________________ [nearby natural habitat]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 xml:space="preserve">When? On ___________________ [day and date] at _____ [time]  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For the students to get the most out of this walk, we would like to have a supervision ratio of 1 adult: 3-4 students so we can walk in small groups.  If you are able to join us and help the students on this excursion, please indicate below.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Also, if you have a pair of binoculars you are willing to lend for the excursion that would be much appreciated.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Yours sincerely,</w:t>
      </w:r>
    </w:p>
    <w:p w:rsidR="00F813D6" w:rsidRDefault="00F813D6" w:rsidP="00F813D6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 {Year 3_ Teacher}</w:t>
      </w:r>
    </w:p>
    <w:p w:rsidR="00F813D6" w:rsidRDefault="00F813D6" w:rsidP="00F813D6">
      <w:pPr>
        <w:pBdr>
          <w:bottom w:val="dotted" w:sz="24" w:space="1" w:color="auto"/>
        </w:pBdr>
        <w:rPr>
          <w:sz w:val="32"/>
          <w:szCs w:val="32"/>
        </w:rPr>
      </w:pP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I, ________________, give/do not give permission for my child, _______________, to attend the Bird Walk on ____________ [date}</w:t>
      </w:r>
    </w:p>
    <w:p w:rsidR="00F813D6" w:rsidRDefault="00F813D6" w:rsidP="00F813D6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Signature:  _________________</w:t>
      </w:r>
    </w:p>
    <w:p w:rsidR="00F813D6" w:rsidRDefault="00F813D6" w:rsidP="00F813D6">
      <w:pPr>
        <w:rPr>
          <w:sz w:val="32"/>
          <w:szCs w:val="32"/>
        </w:rPr>
      </w:pPr>
      <w:r>
        <w:rPr>
          <w:sz w:val="32"/>
          <w:szCs w:val="32"/>
        </w:rPr>
        <w:t>I am able/not able to join you for the Bird Walk on ____________ [date}</w:t>
      </w:r>
    </w:p>
    <w:p w:rsidR="00F813D6" w:rsidRDefault="00F813D6" w:rsidP="00F813D6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Signature:  ________________ </w:t>
      </w:r>
    </w:p>
    <w:p w:rsidR="00F813D6" w:rsidRDefault="00F813D6" w:rsidP="00F813D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2F6E64" w:rsidRDefault="002F6E64"/>
    <w:sectPr w:rsidR="002F6E64" w:rsidSect="00B6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B9" w:rsidRDefault="004D48B9" w:rsidP="00AA25DA">
      <w:pPr>
        <w:spacing w:after="0" w:line="240" w:lineRule="auto"/>
      </w:pPr>
      <w:r>
        <w:separator/>
      </w:r>
    </w:p>
  </w:endnote>
  <w:endnote w:type="continuationSeparator" w:id="0">
    <w:p w:rsidR="004D48B9" w:rsidRDefault="004D48B9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B9" w:rsidRDefault="004D48B9" w:rsidP="00AA25DA">
      <w:pPr>
        <w:spacing w:after="0" w:line="240" w:lineRule="auto"/>
      </w:pPr>
      <w:r>
        <w:separator/>
      </w:r>
    </w:p>
  </w:footnote>
  <w:footnote w:type="continuationSeparator" w:id="0">
    <w:p w:rsidR="004D48B9" w:rsidRDefault="004D48B9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6"/>
    <w:rsid w:val="000521F9"/>
    <w:rsid w:val="00053A29"/>
    <w:rsid w:val="00123458"/>
    <w:rsid w:val="002E3ED8"/>
    <w:rsid w:val="002F6E64"/>
    <w:rsid w:val="003D6423"/>
    <w:rsid w:val="004D48B9"/>
    <w:rsid w:val="00510800"/>
    <w:rsid w:val="00520589"/>
    <w:rsid w:val="00577C2F"/>
    <w:rsid w:val="00593034"/>
    <w:rsid w:val="005F64C6"/>
    <w:rsid w:val="00652D50"/>
    <w:rsid w:val="00690938"/>
    <w:rsid w:val="006A5489"/>
    <w:rsid w:val="007F19CC"/>
    <w:rsid w:val="00825020"/>
    <w:rsid w:val="00885833"/>
    <w:rsid w:val="00966C7F"/>
    <w:rsid w:val="00A711BC"/>
    <w:rsid w:val="00A847F3"/>
    <w:rsid w:val="00AA25DA"/>
    <w:rsid w:val="00B05B22"/>
    <w:rsid w:val="00B6048C"/>
    <w:rsid w:val="00B84A71"/>
    <w:rsid w:val="00B8519C"/>
    <w:rsid w:val="00C82E99"/>
    <w:rsid w:val="00D26994"/>
    <w:rsid w:val="00ED3B7B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3318E-1EF6-4514-93FC-B874BCE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722D053A.dotm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3</cp:revision>
  <dcterms:created xsi:type="dcterms:W3CDTF">2019-03-17T07:19:00Z</dcterms:created>
  <dcterms:modified xsi:type="dcterms:W3CDTF">2019-03-17T07:19:00Z</dcterms:modified>
</cp:coreProperties>
</file>