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58" w:rsidRDefault="0008445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STUDENT ACTIVI</w:t>
      </w:r>
      <w:r w:rsidR="00560C58">
        <w:rPr>
          <w:b/>
          <w:u w:val="single"/>
        </w:rPr>
        <w:t>T</w:t>
      </w:r>
      <w:r>
        <w:rPr>
          <w:b/>
          <w:u w:val="single"/>
        </w:rPr>
        <w:t>Y SHEE</w:t>
      </w:r>
      <w:r w:rsidR="00560C58">
        <w:rPr>
          <w:b/>
          <w:u w:val="single"/>
        </w:rPr>
        <w:t xml:space="preserve">T </w:t>
      </w:r>
    </w:p>
    <w:p w:rsidR="004D1E28" w:rsidRDefault="0008445E">
      <w:pPr>
        <w:rPr>
          <w:b/>
          <w:u w:val="single"/>
        </w:rPr>
      </w:pPr>
      <w:r>
        <w:rPr>
          <w:b/>
          <w:u w:val="single"/>
        </w:rPr>
        <w:t xml:space="preserve">BIRDS’ NESTS - </w:t>
      </w:r>
      <w:r w:rsidR="004D1E28" w:rsidRPr="004D1E28">
        <w:rPr>
          <w:b/>
          <w:u w:val="single"/>
        </w:rPr>
        <w:t xml:space="preserve">YEAR 4 </w:t>
      </w:r>
    </w:p>
    <w:p w:rsidR="003E4BCF" w:rsidRDefault="00AD198C">
      <w:pPr>
        <w:rPr>
          <w:b/>
          <w:u w:val="single"/>
        </w:rPr>
      </w:pPr>
      <w:r w:rsidRPr="00AD198C">
        <w:t xml:space="preserve">Watch the video showing some of the different nests birds build and complete </w:t>
      </w:r>
      <w:r w:rsidR="00F873BC">
        <w:t>details about</w:t>
      </w:r>
      <w:r w:rsidR="001D5EDF">
        <w:t xml:space="preserve"> where the nest was located (e.g.</w:t>
      </w:r>
      <w:r w:rsidR="00F873BC">
        <w:t xml:space="preserve"> in a tree, in the hollow of a tree) and the materials used to build the nest. Then do some further research to identify other birds that build similar nests.</w:t>
      </w:r>
      <w:r w:rsidRPr="00AD198C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04"/>
        <w:gridCol w:w="2228"/>
        <w:gridCol w:w="3418"/>
        <w:gridCol w:w="2835"/>
      </w:tblGrid>
      <w:tr w:rsidR="0008445E" w:rsidTr="00FC45CF">
        <w:tc>
          <w:tcPr>
            <w:tcW w:w="2004" w:type="dxa"/>
          </w:tcPr>
          <w:p w:rsidR="0008445E" w:rsidRDefault="0008445E">
            <w:r>
              <w:t>BIRD</w:t>
            </w:r>
          </w:p>
        </w:tc>
        <w:tc>
          <w:tcPr>
            <w:tcW w:w="2228" w:type="dxa"/>
          </w:tcPr>
          <w:p w:rsidR="0008445E" w:rsidRDefault="0008445E" w:rsidP="003E4BCF">
            <w:pPr>
              <w:jc w:val="center"/>
            </w:pPr>
            <w:r>
              <w:t>LOCATION OF NEST</w:t>
            </w:r>
          </w:p>
        </w:tc>
        <w:tc>
          <w:tcPr>
            <w:tcW w:w="3418" w:type="dxa"/>
          </w:tcPr>
          <w:p w:rsidR="0008445E" w:rsidRDefault="0008445E" w:rsidP="003E4BCF">
            <w:pPr>
              <w:jc w:val="center"/>
            </w:pPr>
            <w:r>
              <w:t>NEST MATERIALS</w:t>
            </w:r>
          </w:p>
        </w:tc>
        <w:tc>
          <w:tcPr>
            <w:tcW w:w="2835" w:type="dxa"/>
          </w:tcPr>
          <w:p w:rsidR="0008445E" w:rsidRDefault="0008445E" w:rsidP="003E4BCF">
            <w:pPr>
              <w:jc w:val="center"/>
            </w:pPr>
            <w:r>
              <w:t>BIRDS THAT BUILD SIMILAR NESTS</w:t>
            </w:r>
          </w:p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WELCOME SWALLOW</w:t>
            </w:r>
          </w:p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MAGPIE-LARK</w:t>
            </w:r>
          </w:p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CROWS</w:t>
            </w:r>
          </w:p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AUSTRALASIAN FIGBIRD</w:t>
            </w:r>
          </w:p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SULPHUR-CRESTED COCKATOOS</w:t>
            </w:r>
          </w:p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  <w:tr w:rsidR="0008445E" w:rsidTr="00FC45CF">
        <w:tc>
          <w:tcPr>
            <w:tcW w:w="2004" w:type="dxa"/>
          </w:tcPr>
          <w:p w:rsidR="0008445E" w:rsidRDefault="0008445E">
            <w:r>
              <w:t>DUSKY MOORHEN</w:t>
            </w:r>
          </w:p>
          <w:p w:rsidR="00560C58" w:rsidRDefault="00560C58"/>
          <w:p w:rsidR="0008445E" w:rsidRDefault="0008445E"/>
          <w:p w:rsidR="0008445E" w:rsidRDefault="0008445E"/>
          <w:p w:rsidR="0008445E" w:rsidRDefault="0008445E"/>
          <w:p w:rsidR="0008445E" w:rsidRDefault="0008445E"/>
        </w:tc>
        <w:tc>
          <w:tcPr>
            <w:tcW w:w="2228" w:type="dxa"/>
          </w:tcPr>
          <w:p w:rsidR="0008445E" w:rsidRDefault="0008445E"/>
        </w:tc>
        <w:tc>
          <w:tcPr>
            <w:tcW w:w="3418" w:type="dxa"/>
          </w:tcPr>
          <w:p w:rsidR="0008445E" w:rsidRDefault="0008445E"/>
        </w:tc>
        <w:tc>
          <w:tcPr>
            <w:tcW w:w="2835" w:type="dxa"/>
          </w:tcPr>
          <w:p w:rsidR="0008445E" w:rsidRDefault="0008445E"/>
        </w:tc>
      </w:tr>
    </w:tbl>
    <w:p w:rsidR="003E4BCF" w:rsidRDefault="00AD198C">
      <w:r>
        <w:t xml:space="preserve">                                                        </w:t>
      </w:r>
    </w:p>
    <w:p w:rsidR="00AD198C" w:rsidRDefault="00AD198C" w:rsidP="00AD198C">
      <w:pPr>
        <w:jc w:val="center"/>
      </w:pPr>
    </w:p>
    <w:p w:rsidR="00AD198C" w:rsidRPr="003E4BCF" w:rsidRDefault="00AD198C" w:rsidP="00AD198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48410" cy="1216184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F-birdn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18" cy="123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98C" w:rsidRPr="003E4BCF" w:rsidSect="00F8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8"/>
    <w:rsid w:val="0008445E"/>
    <w:rsid w:val="000D4349"/>
    <w:rsid w:val="000E6882"/>
    <w:rsid w:val="00134B2A"/>
    <w:rsid w:val="001A69D7"/>
    <w:rsid w:val="001D5EDF"/>
    <w:rsid w:val="0030184D"/>
    <w:rsid w:val="00372134"/>
    <w:rsid w:val="003E4BCF"/>
    <w:rsid w:val="004D1E28"/>
    <w:rsid w:val="00547EF8"/>
    <w:rsid w:val="00560C58"/>
    <w:rsid w:val="00573B9B"/>
    <w:rsid w:val="005A5815"/>
    <w:rsid w:val="005B10CD"/>
    <w:rsid w:val="00774558"/>
    <w:rsid w:val="007B4323"/>
    <w:rsid w:val="00A30760"/>
    <w:rsid w:val="00AD198C"/>
    <w:rsid w:val="00B14EBB"/>
    <w:rsid w:val="00B23347"/>
    <w:rsid w:val="00DD3200"/>
    <w:rsid w:val="00F37578"/>
    <w:rsid w:val="00F873BC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71971-9307-4A4F-8B32-D58D099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4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81477/bird-n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DF9770B5.dotm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</dc:creator>
  <cp:keywords/>
  <dc:description/>
  <cp:lastModifiedBy>Ellen Thompson</cp:lastModifiedBy>
  <cp:revision>2</cp:revision>
  <cp:lastPrinted>2019-03-23T02:28:00Z</cp:lastPrinted>
  <dcterms:created xsi:type="dcterms:W3CDTF">2019-04-14T04:45:00Z</dcterms:created>
  <dcterms:modified xsi:type="dcterms:W3CDTF">2019-04-14T04:45:00Z</dcterms:modified>
</cp:coreProperties>
</file>